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44"/>
        <w:gridCol w:w="720"/>
        <w:gridCol w:w="720"/>
        <w:gridCol w:w="720"/>
        <w:gridCol w:w="965"/>
        <w:gridCol w:w="475"/>
      </w:tblGrid>
      <w:tr w:rsidR="00D90298" w:rsidRPr="00876B6D" w14:paraId="660DF9A9" w14:textId="77777777" w:rsidTr="00D90298">
        <w:trPr>
          <w:trHeight w:hRule="exact" w:val="720"/>
        </w:trPr>
        <w:tc>
          <w:tcPr>
            <w:tcW w:w="5040" w:type="dxa"/>
            <w:gridSpan w:val="7"/>
            <w:shd w:val="clear" w:color="auto" w:fill="B3B3B3"/>
            <w:vAlign w:val="center"/>
          </w:tcPr>
          <w:p w14:paraId="4FC8FF22" w14:textId="77777777" w:rsidR="00D90298" w:rsidRPr="00876B6D" w:rsidRDefault="00D90298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br w:type="page"/>
            </w:r>
            <w:r>
              <w:rPr>
                <w:rFonts w:ascii="Arial" w:hAnsi="Arial"/>
              </w:rPr>
              <w:br w:type="page"/>
            </w:r>
            <w:r w:rsidRPr="00876B6D">
              <w:rPr>
                <w:rFonts w:ascii="Arial" w:hAnsi="Arial" w:cs="Arial"/>
                <w:sz w:val="48"/>
                <w:szCs w:val="48"/>
              </w:rPr>
              <w:t>SEPTEMBER</w:t>
            </w:r>
          </w:p>
        </w:tc>
      </w:tr>
      <w:tr w:rsidR="00D90298" w:rsidRPr="00876B6D" w14:paraId="2B8A2E2B" w14:textId="77777777" w:rsidTr="00D90298">
        <w:trPr>
          <w:trHeight w:hRule="exact" w:val="360"/>
        </w:trPr>
        <w:tc>
          <w:tcPr>
            <w:tcW w:w="596" w:type="dxa"/>
            <w:shd w:val="clear" w:color="auto" w:fill="B3B3B3"/>
            <w:vAlign w:val="center"/>
          </w:tcPr>
          <w:p w14:paraId="412FA322" w14:textId="0E68EB04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B9227EA" w14:textId="77777777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1230AD" w14:textId="77777777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E20936" w14:textId="77777777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87FE1C" w14:textId="77777777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72C596F" w14:textId="77777777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75" w:type="dxa"/>
            <w:shd w:val="clear" w:color="auto" w:fill="B3B3B3"/>
            <w:vAlign w:val="center"/>
          </w:tcPr>
          <w:p w14:paraId="1B6FB8F7" w14:textId="696BE7F2" w:rsidR="00D90298" w:rsidRPr="00876B6D" w:rsidRDefault="00D90298" w:rsidP="00E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298" w:rsidRPr="00876B6D" w14:paraId="45BD3318" w14:textId="77777777" w:rsidTr="00D90298">
        <w:trPr>
          <w:trHeight w:hRule="exact" w:val="634"/>
        </w:trPr>
        <w:tc>
          <w:tcPr>
            <w:tcW w:w="596" w:type="dxa"/>
            <w:shd w:val="clear" w:color="auto" w:fill="B3B3B3"/>
          </w:tcPr>
          <w:p w14:paraId="037D5799" w14:textId="77777777" w:rsidR="00D90298" w:rsidRPr="004C30A4" w:rsidRDefault="00D90298" w:rsidP="00E06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0A4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6F19EFED" w14:textId="2A2479C6" w:rsidR="00D90298" w:rsidRPr="00DE1C0E" w:rsidRDefault="00D90298" w:rsidP="00E066F8">
            <w:pPr>
              <w:jc w:val="center"/>
              <w:rPr>
                <w:rFonts w:ascii="Arial" w:hAnsi="Arial" w:cs="Arial"/>
              </w:rPr>
            </w:pPr>
            <w:r w:rsidRPr="004C30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C000"/>
          </w:tcPr>
          <w:p w14:paraId="03465912" w14:textId="3CD3A7FC" w:rsidR="00D90298" w:rsidRPr="00534880" w:rsidRDefault="00D90298" w:rsidP="00E06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88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51163BCD" w14:textId="17145D27" w:rsidR="00D90298" w:rsidRPr="00B808B2" w:rsidRDefault="00D90298" w:rsidP="00E06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8B2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720" w:type="dxa"/>
            <w:shd w:val="clear" w:color="auto" w:fill="auto"/>
          </w:tcPr>
          <w:p w14:paraId="200EB749" w14:textId="6A8F99C0" w:rsidR="00D90298" w:rsidRDefault="00D90298" w:rsidP="00E066F8">
            <w:pPr>
              <w:jc w:val="center"/>
              <w:rPr>
                <w:rFonts w:ascii="Arial" w:hAnsi="Arial" w:cs="Arial"/>
                <w:b/>
              </w:rPr>
            </w:pPr>
            <w:r w:rsidRPr="00466EDD">
              <w:rPr>
                <w:rFonts w:ascii="Arial" w:hAnsi="Arial" w:cs="Arial"/>
                <w:b/>
              </w:rPr>
              <w:t>5</w:t>
            </w:r>
          </w:p>
          <w:p w14:paraId="220A4FDD" w14:textId="0731FE12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61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23ECA87F" w14:textId="71B51F27" w:rsidR="00D90298" w:rsidRPr="004A6611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  <w:p w14:paraId="5D01061B" w14:textId="585DC300" w:rsidR="00D90298" w:rsidRPr="00466EDD" w:rsidRDefault="00D90298" w:rsidP="00E06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BACFB2" w14:textId="77777777" w:rsidR="00D90298" w:rsidRDefault="00D90298" w:rsidP="00E06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07050D59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B542376" w14:textId="40597E73" w:rsidR="00D90298" w:rsidRPr="004A6611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auto"/>
          </w:tcPr>
          <w:p w14:paraId="0803DC5B" w14:textId="77777777" w:rsidR="00D90298" w:rsidRDefault="00D90298" w:rsidP="00E06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14:paraId="6D0F7DD4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5E11DB1" w14:textId="72DDCDF4" w:rsidR="00D90298" w:rsidRPr="004A6611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965" w:type="dxa"/>
            <w:shd w:val="clear" w:color="auto" w:fill="auto"/>
          </w:tcPr>
          <w:p w14:paraId="38C02FCE" w14:textId="77777777" w:rsidR="00D90298" w:rsidRDefault="00D90298" w:rsidP="00E06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2EE17148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83CCF24" w14:textId="03221B8C" w:rsidR="00D90298" w:rsidRPr="004A6611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475" w:type="dxa"/>
            <w:shd w:val="clear" w:color="auto" w:fill="B3B3B3"/>
          </w:tcPr>
          <w:p w14:paraId="6FE368A0" w14:textId="77777777" w:rsidR="00D90298" w:rsidRPr="00DE1C0E" w:rsidRDefault="00D90298" w:rsidP="00E066F8">
            <w:pPr>
              <w:jc w:val="center"/>
              <w:rPr>
                <w:rFonts w:ascii="Arial" w:hAnsi="Arial" w:cs="Arial"/>
              </w:rPr>
            </w:pPr>
          </w:p>
        </w:tc>
      </w:tr>
      <w:tr w:rsidR="00D90298" w:rsidRPr="00876B6D" w14:paraId="7D47A050" w14:textId="77777777" w:rsidTr="00D90298">
        <w:trPr>
          <w:trHeight w:hRule="exact" w:val="634"/>
        </w:trPr>
        <w:tc>
          <w:tcPr>
            <w:tcW w:w="596" w:type="dxa"/>
            <w:shd w:val="clear" w:color="auto" w:fill="B3B3B3"/>
          </w:tcPr>
          <w:p w14:paraId="065DF3CB" w14:textId="77777777" w:rsidR="00D90298" w:rsidRPr="00781742" w:rsidRDefault="00D90298" w:rsidP="00E06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742">
              <w:rPr>
                <w:rFonts w:ascii="Arial" w:hAnsi="Arial" w:cs="Arial"/>
                <w:sz w:val="22"/>
                <w:szCs w:val="22"/>
              </w:rPr>
              <w:t>WK 2</w:t>
            </w:r>
          </w:p>
        </w:tc>
        <w:tc>
          <w:tcPr>
            <w:tcW w:w="844" w:type="dxa"/>
            <w:shd w:val="clear" w:color="auto" w:fill="auto"/>
          </w:tcPr>
          <w:p w14:paraId="3D001384" w14:textId="40E4535B" w:rsidR="00D90298" w:rsidRDefault="00D90298" w:rsidP="00E06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D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3E2A30D4" w14:textId="7534C724" w:rsidR="00D90298" w:rsidRDefault="00D90298" w:rsidP="00C44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4C89589" w14:textId="6718322D" w:rsidR="00D90298" w:rsidRPr="00054A6F" w:rsidRDefault="00D90298" w:rsidP="00C44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775B7443" w14:textId="77777777" w:rsidR="00D90298" w:rsidRPr="00853DBA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5E7595" w14:textId="4E8770D2" w:rsidR="00D90298" w:rsidRPr="00853DBA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90B8B7A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D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7D0A8AFC" w14:textId="77777777" w:rsidR="00D90298" w:rsidRDefault="00D90298" w:rsidP="00C44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BD1AFDF" w14:textId="6F7B76AA" w:rsidR="00D90298" w:rsidRPr="00054A6F" w:rsidRDefault="00D90298" w:rsidP="00C44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1A183186" w14:textId="6E845A48" w:rsidR="00D90298" w:rsidRDefault="00D90298" w:rsidP="00E06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6688662E" w14:textId="37F6213D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7866027D" w14:textId="071836B2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46F70E40" w14:textId="77777777" w:rsidR="00D90298" w:rsidRPr="00471CF9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54B038" w14:textId="3B03C137" w:rsidR="00D90298" w:rsidRPr="00410C9C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71AD5D1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4E18B029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79F8FC47" w14:textId="1B5EE5B0" w:rsidR="00D90298" w:rsidRPr="00471CF9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965" w:type="dxa"/>
          </w:tcPr>
          <w:p w14:paraId="2BF3E4CF" w14:textId="77777777" w:rsidR="00D90298" w:rsidRPr="00E83ACE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7AE93C47" w14:textId="77777777" w:rsidR="00D90298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5FF328E0" w14:textId="6A05CB37" w:rsidR="00D90298" w:rsidRPr="00E83ACE" w:rsidRDefault="00D90298" w:rsidP="00E06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475" w:type="dxa"/>
            <w:shd w:val="clear" w:color="auto" w:fill="B3B3B3"/>
          </w:tcPr>
          <w:p w14:paraId="0E740799" w14:textId="77777777" w:rsidR="00D90298" w:rsidRPr="00DE1C0E" w:rsidRDefault="00D90298" w:rsidP="00E066F8">
            <w:pPr>
              <w:jc w:val="center"/>
              <w:rPr>
                <w:rFonts w:ascii="Arial" w:hAnsi="Arial" w:cs="Arial"/>
              </w:rPr>
            </w:pPr>
          </w:p>
        </w:tc>
      </w:tr>
      <w:tr w:rsidR="00D90298" w:rsidRPr="00876B6D" w14:paraId="12084F5D" w14:textId="77777777" w:rsidTr="00D90298">
        <w:trPr>
          <w:trHeight w:hRule="exact" w:val="634"/>
        </w:trPr>
        <w:tc>
          <w:tcPr>
            <w:tcW w:w="596" w:type="dxa"/>
            <w:shd w:val="clear" w:color="auto" w:fill="B3B3B3"/>
          </w:tcPr>
          <w:p w14:paraId="3FDE2AD4" w14:textId="77777777" w:rsidR="00D90298" w:rsidRPr="00781742" w:rsidRDefault="00D90298" w:rsidP="00D9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742">
              <w:rPr>
                <w:rFonts w:ascii="Arial" w:hAnsi="Arial" w:cs="Arial"/>
                <w:sz w:val="22"/>
                <w:szCs w:val="22"/>
              </w:rPr>
              <w:t>WK 1</w:t>
            </w:r>
          </w:p>
        </w:tc>
        <w:tc>
          <w:tcPr>
            <w:tcW w:w="844" w:type="dxa"/>
          </w:tcPr>
          <w:p w14:paraId="0ED31AA5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055B8054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491DD3F7" w14:textId="7702E1C5" w:rsidR="00D90298" w:rsidRPr="00E83ACE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37F425BF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23538053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859997A" w14:textId="10C76651" w:rsidR="00D90298" w:rsidRPr="00900302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auto"/>
          </w:tcPr>
          <w:p w14:paraId="236E1A35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4DA64C0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4061A2A1" w14:textId="0B5FD99B" w:rsidR="00D90298" w:rsidRPr="004F5DD6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62BA4343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2B06BBE4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7CA8D500" w14:textId="3833DAF0" w:rsidR="00D90298" w:rsidRPr="004F5DD6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965" w:type="dxa"/>
            <w:shd w:val="clear" w:color="auto" w:fill="C5E0B3" w:themeFill="accent6" w:themeFillTint="66"/>
          </w:tcPr>
          <w:p w14:paraId="45B7E069" w14:textId="0C8772FC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4352D363" w14:textId="4432AFA4" w:rsidR="00D90298" w:rsidRPr="00791EAD" w:rsidRDefault="00D90298" w:rsidP="00D902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SCHOOL PLANNING DAY</w:t>
            </w:r>
          </w:p>
          <w:p w14:paraId="2D0B304F" w14:textId="0FEDBB4B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04B05" w14:textId="2E36EF4F" w:rsidR="00D90298" w:rsidRPr="001F0C8C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B3B3B3"/>
          </w:tcPr>
          <w:p w14:paraId="4A4AFFEB" w14:textId="77777777" w:rsidR="00D90298" w:rsidRPr="00DE1C0E" w:rsidRDefault="00D90298" w:rsidP="00D90298">
            <w:pPr>
              <w:jc w:val="center"/>
              <w:rPr>
                <w:rFonts w:ascii="Arial" w:hAnsi="Arial" w:cs="Arial"/>
              </w:rPr>
            </w:pPr>
          </w:p>
        </w:tc>
      </w:tr>
      <w:tr w:rsidR="00D90298" w:rsidRPr="00876B6D" w14:paraId="6E5EE6E2" w14:textId="77777777" w:rsidTr="00E1255C">
        <w:trPr>
          <w:trHeight w:hRule="exact" w:val="634"/>
        </w:trPr>
        <w:tc>
          <w:tcPr>
            <w:tcW w:w="596" w:type="dxa"/>
            <w:shd w:val="clear" w:color="auto" w:fill="B3B3B3"/>
          </w:tcPr>
          <w:p w14:paraId="63D94B05" w14:textId="77777777" w:rsidR="00D90298" w:rsidRPr="00781742" w:rsidRDefault="00D90298" w:rsidP="00D9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742">
              <w:rPr>
                <w:rFonts w:ascii="Arial" w:hAnsi="Arial" w:cs="Arial"/>
                <w:sz w:val="22"/>
                <w:szCs w:val="22"/>
              </w:rPr>
              <w:t>WK 2</w:t>
            </w:r>
          </w:p>
        </w:tc>
        <w:tc>
          <w:tcPr>
            <w:tcW w:w="844" w:type="dxa"/>
          </w:tcPr>
          <w:p w14:paraId="4A86F44A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70F7ABE7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21FED6A" w14:textId="2E46B76C" w:rsidR="00D90298" w:rsidRPr="009D4DE7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auto"/>
          </w:tcPr>
          <w:p w14:paraId="52B5F692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6889380A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DE3B2E1" w14:textId="3EF2EED7" w:rsidR="00D90298" w:rsidRPr="00A278B0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016CB8E7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69C20DB5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6352447E" w14:textId="6C542C2F" w:rsidR="00D90298" w:rsidRPr="00A278B0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6EFBFE56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645610FE" w14:textId="77777777" w:rsidR="00D90298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661A7F0C" w14:textId="4DF94D56" w:rsidR="00D90298" w:rsidRPr="00D57E2E" w:rsidRDefault="00D90298" w:rsidP="00D90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965" w:type="dxa"/>
            <w:shd w:val="clear" w:color="auto" w:fill="auto"/>
          </w:tcPr>
          <w:p w14:paraId="0B49D86C" w14:textId="193B4B1D" w:rsidR="00D90298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A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07715009" w14:textId="77777777" w:rsidR="00E1255C" w:rsidRDefault="00E1255C" w:rsidP="00E125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2BD68FC" w14:textId="21181D7F" w:rsidR="00E1255C" w:rsidRDefault="00E1255C" w:rsidP="00E12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2188D111" w14:textId="73BBE2C0" w:rsidR="00D90298" w:rsidRPr="00791EAD" w:rsidRDefault="00D90298" w:rsidP="00D90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3B3B3"/>
          </w:tcPr>
          <w:p w14:paraId="18C94D9F" w14:textId="77777777" w:rsidR="00D90298" w:rsidRPr="00DE1C0E" w:rsidRDefault="00D90298" w:rsidP="00D90298">
            <w:pPr>
              <w:jc w:val="center"/>
              <w:rPr>
                <w:rFonts w:ascii="Arial" w:hAnsi="Arial" w:cs="Arial"/>
              </w:rPr>
            </w:pPr>
          </w:p>
        </w:tc>
      </w:tr>
      <w:tr w:rsidR="00D90298" w:rsidRPr="00876B6D" w14:paraId="067092CF" w14:textId="77777777" w:rsidTr="00D90298">
        <w:trPr>
          <w:trHeight w:hRule="exact" w:val="634"/>
        </w:trPr>
        <w:tc>
          <w:tcPr>
            <w:tcW w:w="596" w:type="dxa"/>
            <w:shd w:val="clear" w:color="auto" w:fill="B3B3B3"/>
          </w:tcPr>
          <w:p w14:paraId="49CC6C27" w14:textId="0476DDC4" w:rsidR="00D90298" w:rsidRPr="00466EDD" w:rsidRDefault="00D90298" w:rsidP="00D9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</w:tcPr>
          <w:p w14:paraId="425DFE57" w14:textId="3B3E9B55" w:rsidR="00D90298" w:rsidRPr="00024C0A" w:rsidRDefault="00D90298" w:rsidP="00D902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AF33835" w14:textId="77777777" w:rsidR="00D90298" w:rsidRPr="00DE1C0E" w:rsidRDefault="00D90298" w:rsidP="00D902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FC0129C" w14:textId="77777777" w:rsidR="00D90298" w:rsidRPr="00DE1C0E" w:rsidRDefault="00D90298" w:rsidP="00D902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696BDD8" w14:textId="77777777" w:rsidR="00D90298" w:rsidRPr="00DE1C0E" w:rsidRDefault="00D90298" w:rsidP="00D90298">
            <w:pPr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</w:tcPr>
          <w:p w14:paraId="2FFDD2C6" w14:textId="77777777" w:rsidR="00D90298" w:rsidRPr="00DE1C0E" w:rsidRDefault="00D90298" w:rsidP="00D902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dxa"/>
            <w:shd w:val="clear" w:color="auto" w:fill="B3B3B3"/>
          </w:tcPr>
          <w:p w14:paraId="378BBE76" w14:textId="77777777" w:rsidR="00D90298" w:rsidRPr="00DE1C0E" w:rsidRDefault="00D90298" w:rsidP="00D90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BCD39C" w14:textId="77777777" w:rsidR="00DF7536" w:rsidRPr="00876B6D" w:rsidRDefault="00DF7536" w:rsidP="00DF753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F7536" w:rsidRPr="00876B6D" w14:paraId="5EFF9AFF" w14:textId="77777777" w:rsidTr="006A354B">
        <w:trPr>
          <w:trHeight w:hRule="exact" w:val="720"/>
        </w:trPr>
        <w:tc>
          <w:tcPr>
            <w:tcW w:w="720" w:type="dxa"/>
            <w:gridSpan w:val="7"/>
            <w:shd w:val="clear" w:color="auto" w:fill="B3B3B3"/>
            <w:vAlign w:val="center"/>
          </w:tcPr>
          <w:p w14:paraId="120EDB4C" w14:textId="77777777" w:rsidR="00DF7536" w:rsidRPr="00876B6D" w:rsidRDefault="00D758E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NOVEMBER</w:t>
            </w:r>
          </w:p>
        </w:tc>
      </w:tr>
      <w:tr w:rsidR="00DF7536" w:rsidRPr="00876B6D" w14:paraId="36323E63" w14:textId="77777777" w:rsidTr="006A354B">
        <w:trPr>
          <w:trHeight w:hRule="exact" w:val="360"/>
        </w:trPr>
        <w:tc>
          <w:tcPr>
            <w:tcW w:w="720" w:type="dxa"/>
            <w:shd w:val="clear" w:color="auto" w:fill="B3B3B3"/>
            <w:vAlign w:val="center"/>
          </w:tcPr>
          <w:p w14:paraId="0EE9FECF" w14:textId="2F846F06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E0FA54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0" w:type="dxa"/>
            <w:vAlign w:val="center"/>
          </w:tcPr>
          <w:p w14:paraId="6EF04C05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0" w:type="dxa"/>
            <w:vAlign w:val="center"/>
          </w:tcPr>
          <w:p w14:paraId="13A13E0D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0" w:type="dxa"/>
            <w:vAlign w:val="center"/>
          </w:tcPr>
          <w:p w14:paraId="2BD6314C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DE967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2360087C" w14:textId="2087ECE6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16E540AB" w14:textId="77777777" w:rsidTr="006A354B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63F9B062" w14:textId="77777777" w:rsidR="00DF7536" w:rsidRPr="00B60ACC" w:rsidRDefault="008305E9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40901E6D" w14:textId="7CF0922A" w:rsidR="00C04A18" w:rsidRPr="00B60ACC" w:rsidRDefault="00C04A18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EC19DB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3A8D3BB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F21EF37" w14:textId="77777777" w:rsidR="00DF7536" w:rsidRDefault="00C04A1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A1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62505693" w14:textId="77777777" w:rsidR="00E60A74" w:rsidRDefault="0040267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3ECF7970" w14:textId="52DE0F79" w:rsidR="0040267C" w:rsidRPr="00E60A74" w:rsidRDefault="0040267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431DE2A2" w14:textId="77777777" w:rsidR="00DF7536" w:rsidRDefault="00C04A1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A1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5C07194" w14:textId="77777777" w:rsidR="0040267C" w:rsidRDefault="0040267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3872829F" w14:textId="70EBCA4A" w:rsidR="0040267C" w:rsidRPr="0040267C" w:rsidRDefault="0040267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20" w:type="dxa"/>
            <w:shd w:val="clear" w:color="auto" w:fill="auto"/>
          </w:tcPr>
          <w:p w14:paraId="753F839F" w14:textId="77777777" w:rsidR="00DF7536" w:rsidRDefault="00C04A18" w:rsidP="00BE55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A1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2DAA26C9" w14:textId="77777777" w:rsidR="0040267C" w:rsidRDefault="00562BBC" w:rsidP="00BE5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C09EBCD" w14:textId="295A5B79" w:rsidR="00562BBC" w:rsidRPr="0040267C" w:rsidRDefault="00562BBC" w:rsidP="00BE5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B3B3B3"/>
          </w:tcPr>
          <w:p w14:paraId="43A7C960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2D7B3CB3" w14:textId="77777777" w:rsidTr="003C6AA1">
        <w:trPr>
          <w:trHeight w:hRule="exact" w:val="725"/>
        </w:trPr>
        <w:tc>
          <w:tcPr>
            <w:tcW w:w="720" w:type="dxa"/>
            <w:shd w:val="clear" w:color="auto" w:fill="B3B3B3"/>
          </w:tcPr>
          <w:p w14:paraId="5F93C681" w14:textId="77777777" w:rsidR="00DF7536" w:rsidRPr="00B60ACC" w:rsidRDefault="00D8534D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73EE9CF6" w14:textId="43333906" w:rsidR="00D8534D" w:rsidRPr="00B60ACC" w:rsidRDefault="00D8534D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FD03B7" w14:textId="77777777" w:rsidR="004443E5" w:rsidRDefault="00D8534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FA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571AC815" w14:textId="77777777" w:rsidR="00562BBC" w:rsidRDefault="00562BB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37484443" w14:textId="77777777" w:rsidR="00562BBC" w:rsidRDefault="00562BB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24087617" w14:textId="529EF5CB" w:rsidR="00562BBC" w:rsidRPr="00562BBC" w:rsidRDefault="00562BB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713E409" w14:textId="77777777" w:rsidR="00DF7536" w:rsidRDefault="00D8534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FA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16CF2D75" w14:textId="77777777" w:rsidR="00562BBC" w:rsidRDefault="009679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73A71968" w14:textId="6487F3B0" w:rsidR="00967919" w:rsidRPr="00562BBC" w:rsidRDefault="009679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6597BD5E" w14:textId="77777777" w:rsidR="00DF7536" w:rsidRDefault="00D8534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FA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7D773990" w14:textId="77777777" w:rsidR="00967919" w:rsidRDefault="009679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6C86AECD" w14:textId="24A45DF2" w:rsidR="00967919" w:rsidRPr="00967919" w:rsidRDefault="009679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42A71E18" w14:textId="77777777" w:rsidR="00DF7536" w:rsidRDefault="00D8534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FA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5B639EA2" w14:textId="77777777" w:rsidR="00967919" w:rsidRDefault="00D2789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05ECF0C7" w14:textId="2C3AC3B4" w:rsidR="00D27895" w:rsidRPr="00967919" w:rsidRDefault="00D2789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392ACA" w14:textId="77777777" w:rsidR="00DF7536" w:rsidRDefault="00D8534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FA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495FDB16" w14:textId="77777777" w:rsidR="00D27895" w:rsidRDefault="00D2789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DDDB0F9" w14:textId="1A9CCB03" w:rsidR="00D27895" w:rsidRPr="00D27895" w:rsidRDefault="00D2789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B3B3B3"/>
          </w:tcPr>
          <w:p w14:paraId="6CDB2083" w14:textId="77777777" w:rsidR="00DF7536" w:rsidRPr="00DE1C0E" w:rsidRDefault="00DF7536" w:rsidP="00BE5563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5FD49593" w14:textId="77777777" w:rsidTr="00003A9E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600C3A59" w14:textId="77777777" w:rsidR="00DF7536" w:rsidRPr="00B60ACC" w:rsidRDefault="00614FAB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6BD46349" w14:textId="67AD0E4A" w:rsidR="00614FAB" w:rsidRPr="00B60ACC" w:rsidRDefault="00311138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FC000"/>
          </w:tcPr>
          <w:p w14:paraId="196516FE" w14:textId="4EDDDF37" w:rsidR="0037655E" w:rsidRDefault="0037655E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255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DF1D391" w14:textId="79144341" w:rsidR="00DF7536" w:rsidRPr="00B808B2" w:rsidRDefault="00EC5523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8B2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720" w:type="dxa"/>
          </w:tcPr>
          <w:p w14:paraId="0008EC06" w14:textId="77777777" w:rsidR="00DF7536" w:rsidRDefault="0031113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13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4E3D6671" w14:textId="77777777" w:rsidR="00D27895" w:rsidRDefault="003B56C7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514E38D1" w14:textId="406415C6" w:rsidR="003B56C7" w:rsidRPr="00D27895" w:rsidRDefault="003B56C7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FFFF00"/>
          </w:tcPr>
          <w:p w14:paraId="637387A3" w14:textId="77777777" w:rsidR="00DF7536" w:rsidRDefault="0031113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13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450FDAD6" w14:textId="77777777" w:rsidR="003B56C7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BBAA</w:t>
            </w:r>
          </w:p>
          <w:p w14:paraId="50005603" w14:textId="77777777" w:rsid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EARLY</w:t>
            </w:r>
          </w:p>
          <w:p w14:paraId="40E68D48" w14:textId="31901CEE" w:rsidR="00003A9E" w:rsidRP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DISMISAL</w:t>
            </w:r>
          </w:p>
        </w:tc>
        <w:tc>
          <w:tcPr>
            <w:tcW w:w="720" w:type="dxa"/>
            <w:shd w:val="clear" w:color="auto" w:fill="FFFF00"/>
          </w:tcPr>
          <w:p w14:paraId="0150A5C5" w14:textId="77777777" w:rsidR="00DF7536" w:rsidRDefault="0031113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13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5EFA8FFC" w14:textId="153A0A66" w:rsidR="00E0602A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DDCC</w:t>
            </w:r>
          </w:p>
          <w:p w14:paraId="6EADA2B9" w14:textId="32C12BCF" w:rsid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EARLY</w:t>
            </w:r>
          </w:p>
          <w:p w14:paraId="37BA6EC1" w14:textId="26115F78" w:rsidR="00003A9E" w:rsidRP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DISMISSAL</w:t>
            </w:r>
          </w:p>
          <w:p w14:paraId="67C6D773" w14:textId="00B29B40" w:rsidR="00003A9E" w:rsidRPr="003B56C7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AE1B78" w14:textId="77777777" w:rsidR="00DF7536" w:rsidRDefault="00311138" w:rsidP="00B16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13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349B7FEC" w14:textId="77777777" w:rsidR="00E0602A" w:rsidRDefault="00E0602A" w:rsidP="00B163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52443DE1" w14:textId="00C15E89" w:rsidR="00E0602A" w:rsidRPr="00E0602A" w:rsidRDefault="00E0602A" w:rsidP="00B163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B3B3B3"/>
          </w:tcPr>
          <w:p w14:paraId="1F06B82F" w14:textId="77777777" w:rsidR="00DF7536" w:rsidRPr="00DE1C0E" w:rsidRDefault="00DF7536" w:rsidP="00F57B8C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37ADAEC1" w14:textId="77777777" w:rsidTr="003C6AA1">
        <w:trPr>
          <w:trHeight w:hRule="exact" w:val="6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444DF39D" w14:textId="77777777" w:rsidR="00DF7536" w:rsidRPr="00B60ACC" w:rsidRDefault="00311138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797B1293" w14:textId="7D879789" w:rsidR="00311138" w:rsidRPr="00B60ACC" w:rsidRDefault="00311138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EA83C24" w14:textId="77777777" w:rsidR="00DF7536" w:rsidRDefault="00253C9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25E47951" w14:textId="77777777" w:rsidR="00E0602A" w:rsidRDefault="0000092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1847A02" w14:textId="59CD9646" w:rsidR="00000926" w:rsidRPr="00E0602A" w:rsidRDefault="0000092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</w:tcPr>
          <w:p w14:paraId="2233953C" w14:textId="77777777" w:rsidR="00DF7536" w:rsidRDefault="00253C9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528AC381" w14:textId="77777777" w:rsidR="00000926" w:rsidRDefault="0000092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524941B8" w14:textId="79ADC689" w:rsidR="00000926" w:rsidRPr="00000926" w:rsidRDefault="0000092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7D3F97B0" w14:textId="77777777" w:rsidR="00DF7536" w:rsidRDefault="00253C9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04CB3B2A" w14:textId="77777777" w:rsidR="00000926" w:rsidRDefault="00D60F6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5F6B0304" w14:textId="161A3484" w:rsidR="00D60F6F" w:rsidRPr="00000926" w:rsidRDefault="00D60F6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46D53420" w14:textId="77777777" w:rsidR="00DF7536" w:rsidRDefault="00253C9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1DB106C9" w14:textId="77777777" w:rsidR="00D60F6F" w:rsidRDefault="00D60F6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275F8739" w14:textId="53175959" w:rsidR="00D60F6F" w:rsidRPr="00D60F6F" w:rsidRDefault="00D60F6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37E618FA" w14:textId="77777777" w:rsidR="00DF7536" w:rsidRDefault="00253C92" w:rsidP="00F02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142A5745" w14:textId="77777777" w:rsidR="00D60F6F" w:rsidRDefault="007A614E" w:rsidP="00F02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6D35639" w14:textId="5ED752C5" w:rsidR="007A614E" w:rsidRPr="00D60F6F" w:rsidRDefault="007A614E" w:rsidP="00F02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B3B3B3"/>
          </w:tcPr>
          <w:p w14:paraId="449F8B3E" w14:textId="77777777" w:rsidR="00DF7536" w:rsidRPr="00DE1C0E" w:rsidRDefault="00DF7536" w:rsidP="00362854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79926B2E" w14:textId="77777777" w:rsidTr="006A354B">
        <w:trPr>
          <w:trHeight w:hRule="exact" w:val="634"/>
        </w:trPr>
        <w:tc>
          <w:tcPr>
            <w:tcW w:w="720" w:type="dxa"/>
            <w:tcBorders>
              <w:tr2bl w:val="nil"/>
            </w:tcBorders>
            <w:shd w:val="clear" w:color="auto" w:fill="B3B3B3"/>
          </w:tcPr>
          <w:p w14:paraId="16D3F098" w14:textId="77777777" w:rsidR="00DF7536" w:rsidRPr="00B60ACC" w:rsidRDefault="00253C92" w:rsidP="00253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1D15E4CD" w14:textId="26D730FE" w:rsidR="00253C92" w:rsidRPr="00B60ACC" w:rsidRDefault="00253C92" w:rsidP="00253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222B635" w14:textId="77777777" w:rsidR="00DF7536" w:rsidRDefault="007B2560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60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6C77E63A" w14:textId="77777777" w:rsidR="007A614E" w:rsidRDefault="007A614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BF75946" w14:textId="719AE47C" w:rsidR="007A614E" w:rsidRPr="007A614E" w:rsidRDefault="007A614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4BBBCF4F" w14:textId="77777777" w:rsidR="00DF7536" w:rsidRDefault="007B2560" w:rsidP="00853D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60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46EE342B" w14:textId="77777777" w:rsidR="007A614E" w:rsidRDefault="00CE35E3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B28B33E" w14:textId="2529B083" w:rsidR="00CE35E3" w:rsidRPr="007A614E" w:rsidRDefault="00CE35E3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</w:tcPr>
          <w:p w14:paraId="07622B7D" w14:textId="77777777" w:rsidR="00DF7536" w:rsidRDefault="007B2560" w:rsidP="00853D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60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18ED10B2" w14:textId="77777777" w:rsidR="00CE35E3" w:rsidRDefault="00CE35E3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3370F8B6" w14:textId="5801C1B5" w:rsidR="00CE35E3" w:rsidRPr="00CE35E3" w:rsidRDefault="00CE35E3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4A548436" w14:textId="77777777" w:rsidR="00F02089" w:rsidRDefault="007B2560" w:rsidP="00F02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60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47E15CCB" w14:textId="77777777" w:rsidR="00CE35E3" w:rsidRDefault="00CE35E3" w:rsidP="00F02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100237E2" w14:textId="5DD957ED" w:rsidR="00CE35E3" w:rsidRPr="00CE35E3" w:rsidRDefault="00CE35E3" w:rsidP="00F02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20" w:type="dxa"/>
          </w:tcPr>
          <w:p w14:paraId="4026A3CE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B3B3B3"/>
          </w:tcPr>
          <w:p w14:paraId="2566F359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26B95A" w14:textId="77777777" w:rsidR="00DF7536" w:rsidRPr="00876B6D" w:rsidRDefault="00DF7536" w:rsidP="00DF7536">
      <w:pPr>
        <w:rPr>
          <w:rFonts w:ascii="Arial" w:hAnsi="Arial" w:cs="Arial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08"/>
        <w:gridCol w:w="709"/>
        <w:gridCol w:w="583"/>
        <w:gridCol w:w="720"/>
        <w:gridCol w:w="720"/>
        <w:gridCol w:w="720"/>
      </w:tblGrid>
      <w:tr w:rsidR="00DF7536" w:rsidRPr="00876B6D" w14:paraId="5CBB8EC2" w14:textId="77777777" w:rsidTr="006A354B">
        <w:trPr>
          <w:trHeight w:hRule="exact" w:val="720"/>
        </w:trPr>
        <w:tc>
          <w:tcPr>
            <w:tcW w:w="5040" w:type="dxa"/>
            <w:gridSpan w:val="7"/>
            <w:shd w:val="clear" w:color="auto" w:fill="B3B3B3"/>
            <w:vAlign w:val="center"/>
          </w:tcPr>
          <w:p w14:paraId="45A16C10" w14:textId="77777777" w:rsidR="00DF7536" w:rsidRPr="00876B6D" w:rsidRDefault="003344F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JANUARY</w:t>
            </w:r>
          </w:p>
        </w:tc>
      </w:tr>
      <w:tr w:rsidR="00DF7536" w:rsidRPr="00876B6D" w14:paraId="47419001" w14:textId="77777777" w:rsidTr="00EA7AA4">
        <w:trPr>
          <w:trHeight w:hRule="exact" w:val="360"/>
        </w:trPr>
        <w:tc>
          <w:tcPr>
            <w:tcW w:w="880" w:type="dxa"/>
            <w:shd w:val="clear" w:color="auto" w:fill="B3B3B3"/>
            <w:vAlign w:val="center"/>
          </w:tcPr>
          <w:p w14:paraId="226091D4" w14:textId="2659C3B9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C73453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09" w:type="dxa"/>
            <w:vAlign w:val="center"/>
          </w:tcPr>
          <w:p w14:paraId="0E2F4AD8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583" w:type="dxa"/>
            <w:vAlign w:val="center"/>
          </w:tcPr>
          <w:p w14:paraId="4756E928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0" w:type="dxa"/>
            <w:vAlign w:val="center"/>
          </w:tcPr>
          <w:p w14:paraId="6C3B6F35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0" w:type="dxa"/>
            <w:vAlign w:val="center"/>
          </w:tcPr>
          <w:p w14:paraId="3F262FA0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36FDF234" w14:textId="12C54E10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70E19297" w14:textId="77777777" w:rsidTr="00EA7AA4">
        <w:trPr>
          <w:trHeight w:hRule="exact" w:val="634"/>
        </w:trPr>
        <w:tc>
          <w:tcPr>
            <w:tcW w:w="880" w:type="dxa"/>
            <w:shd w:val="clear" w:color="auto" w:fill="B3B3B3"/>
          </w:tcPr>
          <w:p w14:paraId="4D7B6F8B" w14:textId="77777777" w:rsidR="00DF7536" w:rsidRPr="00B60ACC" w:rsidRDefault="00F22F09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93E4B68" w14:textId="13730B27" w:rsidR="00F22F09" w:rsidRPr="00B60ACC" w:rsidRDefault="00F22F09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21520191" w14:textId="77777777" w:rsidR="0037655E" w:rsidRDefault="0037655E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5DFB4D7" w14:textId="017930CE" w:rsidR="00DF7536" w:rsidRPr="00B808B2" w:rsidRDefault="007D6D57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8B2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709" w:type="dxa"/>
          </w:tcPr>
          <w:p w14:paraId="3D59CC96" w14:textId="77777777" w:rsidR="00DF7536" w:rsidRDefault="007D6D57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D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3B15413" w14:textId="77777777" w:rsidR="00D419EB" w:rsidRDefault="00D419E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22970B4" w14:textId="5BBCAB6D" w:rsidR="00D419EB" w:rsidRPr="00D419EB" w:rsidRDefault="00D419E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583" w:type="dxa"/>
          </w:tcPr>
          <w:p w14:paraId="69558A32" w14:textId="77777777" w:rsidR="00DF7536" w:rsidRDefault="007D6D57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D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1C4DD923" w14:textId="77777777" w:rsidR="0042470A" w:rsidRDefault="00D02ED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5AD55FA3" w14:textId="372C4E31" w:rsidR="00D02ED0" w:rsidRPr="0042470A" w:rsidRDefault="00D02ED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3FE352" w14:textId="77777777" w:rsidR="00DF7536" w:rsidRDefault="007D6D57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D5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7AADDD55" w14:textId="77777777" w:rsidR="00D02ED0" w:rsidRDefault="002B189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31FCAA54" w14:textId="77777777" w:rsidR="002B1898" w:rsidRDefault="002B189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46C2DD89" w14:textId="62B417A9" w:rsidR="002B1898" w:rsidRPr="00D02ED0" w:rsidRDefault="002B189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559A043C" w14:textId="77777777" w:rsidR="00DF7536" w:rsidRDefault="007D6D57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D5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5EC7802B" w14:textId="77777777" w:rsidR="002B1898" w:rsidRDefault="002B189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3CB9AB22" w14:textId="066B513F" w:rsidR="002B1898" w:rsidRPr="002B1898" w:rsidRDefault="002B189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B3B3B3"/>
          </w:tcPr>
          <w:p w14:paraId="39E71370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6324D838" w14:textId="77777777" w:rsidTr="00EA7AA4">
        <w:trPr>
          <w:trHeight w:hRule="exact" w:val="689"/>
        </w:trPr>
        <w:tc>
          <w:tcPr>
            <w:tcW w:w="880" w:type="dxa"/>
            <w:shd w:val="clear" w:color="auto" w:fill="B3B3B3"/>
          </w:tcPr>
          <w:p w14:paraId="48191477" w14:textId="77777777" w:rsidR="00DF7536" w:rsidRPr="00B60ACC" w:rsidRDefault="00FC155E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18C1A212" w14:textId="0532F1E0" w:rsidR="00FC155E" w:rsidRPr="00B60ACC" w:rsidRDefault="00FC155E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DB8D7E" w14:textId="77777777" w:rsidR="00DF7536" w:rsidRDefault="00FC155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55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0F5480E4" w14:textId="77777777" w:rsidR="002B1898" w:rsidRDefault="00422B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57733FB7" w14:textId="5D5E7753" w:rsidR="00422B19" w:rsidRPr="002B1898" w:rsidRDefault="00422B1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09" w:type="dxa"/>
          </w:tcPr>
          <w:p w14:paraId="0AFF6D49" w14:textId="696F71C9" w:rsidR="00DF7536" w:rsidRDefault="00FC155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55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736D1F08" w14:textId="7DBA894B" w:rsidR="00422B19" w:rsidRDefault="00DC310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831F316" w14:textId="65575465" w:rsidR="00DC3104" w:rsidRPr="00422B19" w:rsidRDefault="00DC310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7B602BA4" w14:textId="0C148A04" w:rsidR="00422B19" w:rsidRPr="00FC155E" w:rsidRDefault="00422B1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5617273C" w14:textId="0466B1B8" w:rsidR="00DF7536" w:rsidRDefault="00FC155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10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72BC9B2F" w14:textId="49820FA7" w:rsidR="00DC3104" w:rsidRDefault="00EC3D4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1D9F4F63" w14:textId="5F7157F5" w:rsidR="00EC3D4B" w:rsidRPr="00AE2DC9" w:rsidRDefault="00EC3D4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33771C74" w14:textId="624D99EE" w:rsidR="00DC3104" w:rsidRPr="00FC155E" w:rsidRDefault="00DC3104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9B38A27" w14:textId="6906AE9A" w:rsidR="00B03852" w:rsidRDefault="009D24E8" w:rsidP="002227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40653744" w14:textId="0E95FBCC" w:rsidR="00541EB2" w:rsidRDefault="0022271B" w:rsidP="00222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2AE97A35" w14:textId="1ABEDA73" w:rsidR="0022271B" w:rsidRPr="0022271B" w:rsidRDefault="0022271B" w:rsidP="00222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2536E12E" w14:textId="77777777" w:rsidR="001A46D5" w:rsidRDefault="001A46D5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908161" w14:textId="77777777" w:rsidR="001A46D5" w:rsidRDefault="001A46D5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A7066" w14:textId="77777777" w:rsidR="009D24E8" w:rsidRDefault="009D24E8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7FEB9" w14:textId="19E4FC6F" w:rsidR="009D24E8" w:rsidRDefault="009D24E8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FE019" w14:textId="77777777" w:rsidR="00EC3D4B" w:rsidRDefault="00EC3D4B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8773" w14:textId="77777777" w:rsidR="00EC3D4B" w:rsidRDefault="00EC3D4B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B5AF0" w14:textId="1A4831FD" w:rsidR="00EC3D4B" w:rsidRPr="00FC155E" w:rsidRDefault="00EC3D4B" w:rsidP="00757D1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303E16AC" w14:textId="77777777" w:rsidR="00853D93" w:rsidRDefault="00FC155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55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582E138C" w14:textId="77777777" w:rsidR="00697C2F" w:rsidRDefault="002B226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2C2CB05C" w14:textId="6957111C" w:rsidR="002B2269" w:rsidRPr="00697C2F" w:rsidRDefault="002B226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B3B3B3"/>
          </w:tcPr>
          <w:p w14:paraId="497686F9" w14:textId="77777777" w:rsidR="00DF7536" w:rsidRPr="00DE1C0E" w:rsidRDefault="00DF7536" w:rsidP="00853D93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2CC6066D" w14:textId="77777777" w:rsidTr="00EA7AA4">
        <w:trPr>
          <w:trHeight w:hRule="exact" w:val="716"/>
        </w:trPr>
        <w:tc>
          <w:tcPr>
            <w:tcW w:w="880" w:type="dxa"/>
            <w:shd w:val="clear" w:color="auto" w:fill="B3B3B3"/>
          </w:tcPr>
          <w:p w14:paraId="362F9FD1" w14:textId="77777777" w:rsidR="00DF7536" w:rsidRPr="00B60ACC" w:rsidRDefault="002E5C8F" w:rsidP="0085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1787CD6A" w14:textId="5C12F655" w:rsidR="002E5C8F" w:rsidRPr="00B60ACC" w:rsidRDefault="002E5C8F" w:rsidP="0085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095F0054" w14:textId="744F1BB6" w:rsidR="002B2269" w:rsidRPr="00032E71" w:rsidRDefault="00ED5C8D" w:rsidP="0003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E7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3450B61D" w14:textId="2489F6A4" w:rsidR="00EA7AA4" w:rsidRPr="00003A9E" w:rsidRDefault="00003A9E" w:rsidP="00032E7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3A9E">
              <w:rPr>
                <w:rFonts w:ascii="Arial" w:hAnsi="Arial" w:cs="Arial"/>
                <w:b/>
                <w:sz w:val="12"/>
                <w:szCs w:val="12"/>
              </w:rPr>
              <w:t>DIST</w:t>
            </w:r>
          </w:p>
          <w:p w14:paraId="5BC7C892" w14:textId="3D46371B" w:rsidR="00003A9E" w:rsidRPr="00003A9E" w:rsidRDefault="00003A9E" w:rsidP="00032E7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3A9E">
              <w:rPr>
                <w:rFonts w:ascii="Arial" w:hAnsi="Arial" w:cs="Arial"/>
                <w:b/>
                <w:sz w:val="12"/>
                <w:szCs w:val="12"/>
              </w:rPr>
              <w:t>PRO D</w:t>
            </w:r>
          </w:p>
          <w:p w14:paraId="4FE012A8" w14:textId="1C6E9EA9" w:rsidR="002B2269" w:rsidRPr="00003A9E" w:rsidRDefault="002B2269" w:rsidP="00EA7A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28E9137" w14:textId="77777777" w:rsidR="00DF7536" w:rsidRDefault="002E5C8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8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616832D3" w14:textId="77777777" w:rsidR="002B2269" w:rsidRDefault="00A662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23884E1" w14:textId="4CB34C35" w:rsidR="00A6623B" w:rsidRPr="002B2269" w:rsidRDefault="00A662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583" w:type="dxa"/>
          </w:tcPr>
          <w:p w14:paraId="55D63C0B" w14:textId="77777777" w:rsidR="00DF7536" w:rsidRDefault="002E5C8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8F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4A346F61" w14:textId="77777777" w:rsidR="00A6623B" w:rsidRDefault="00A662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2D4EA161" w14:textId="4D20E277" w:rsidR="00A6623B" w:rsidRPr="00A6623B" w:rsidRDefault="00A662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780E1B5F" w14:textId="77777777" w:rsidR="00DF7536" w:rsidRDefault="002E5C8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8F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5D316B70" w14:textId="77777777" w:rsidR="00A6623B" w:rsidRDefault="001A04C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3C91C075" w14:textId="5971D60E" w:rsidR="001A04CB" w:rsidRPr="00A6623B" w:rsidRDefault="001A04C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20" w:type="dxa"/>
          </w:tcPr>
          <w:p w14:paraId="1AB4DA0F" w14:textId="77777777" w:rsidR="00F86FE9" w:rsidRDefault="002E5C8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8F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687B23DB" w14:textId="77777777" w:rsidR="001A04CB" w:rsidRDefault="001A04C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3E912783" w14:textId="51A328D4" w:rsidR="001A04CB" w:rsidRPr="001A04CB" w:rsidRDefault="001A04C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B3B3B3"/>
          </w:tcPr>
          <w:p w14:paraId="61A5B2B7" w14:textId="77777777" w:rsidR="00DF7536" w:rsidRPr="00DE1C0E" w:rsidRDefault="00DF7536" w:rsidP="00853D93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26DAE65B" w14:textId="77777777" w:rsidTr="0022594D">
        <w:trPr>
          <w:trHeight w:hRule="exact" w:val="634"/>
        </w:trPr>
        <w:tc>
          <w:tcPr>
            <w:tcW w:w="880" w:type="dxa"/>
            <w:shd w:val="clear" w:color="auto" w:fill="FFFF00"/>
          </w:tcPr>
          <w:p w14:paraId="215565E3" w14:textId="77777777" w:rsidR="00E56110" w:rsidRDefault="00747A8C" w:rsidP="009F3F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3FE5">
              <w:rPr>
                <w:rFonts w:ascii="Arial" w:hAnsi="Arial" w:cs="Arial"/>
                <w:sz w:val="10"/>
                <w:szCs w:val="10"/>
              </w:rPr>
              <w:t>SEMESTE</w:t>
            </w:r>
            <w:r w:rsidR="00E56110">
              <w:rPr>
                <w:rFonts w:ascii="Arial" w:hAnsi="Arial" w:cs="Arial"/>
                <w:sz w:val="10"/>
                <w:szCs w:val="10"/>
              </w:rPr>
              <w:t>R</w:t>
            </w:r>
          </w:p>
          <w:p w14:paraId="342B5401" w14:textId="43AB652E" w:rsidR="002508E1" w:rsidRPr="009F3FE5" w:rsidRDefault="00747A8C" w:rsidP="009F3F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3FE5">
              <w:rPr>
                <w:rFonts w:ascii="Arial" w:hAnsi="Arial" w:cs="Arial"/>
                <w:sz w:val="10"/>
                <w:szCs w:val="10"/>
              </w:rPr>
              <w:t>END</w:t>
            </w:r>
            <w:r w:rsidR="002508E1" w:rsidRPr="009F3FE5">
              <w:rPr>
                <w:rFonts w:ascii="Arial" w:hAnsi="Arial" w:cs="Arial"/>
                <w:sz w:val="10"/>
                <w:szCs w:val="10"/>
              </w:rPr>
              <w:t xml:space="preserve"> WEEK</w:t>
            </w:r>
          </w:p>
          <w:p w14:paraId="43F1454F" w14:textId="0FD8B55F" w:rsidR="002508E1" w:rsidRPr="002508E1" w:rsidRDefault="002508E1" w:rsidP="002E34B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9F3FE5">
              <w:rPr>
                <w:rFonts w:ascii="Arial" w:hAnsi="Arial" w:cs="Arial"/>
                <w:sz w:val="10"/>
                <w:szCs w:val="10"/>
              </w:rPr>
              <w:t>DOUBLE BLOCK</w:t>
            </w:r>
            <w:r w:rsidR="009F3FE5">
              <w:rPr>
                <w:rFonts w:ascii="Arial" w:hAnsi="Arial" w:cs="Arial"/>
                <w:sz w:val="10"/>
                <w:szCs w:val="10"/>
              </w:rPr>
              <w:t>S</w:t>
            </w:r>
          </w:p>
        </w:tc>
        <w:tc>
          <w:tcPr>
            <w:tcW w:w="708" w:type="dxa"/>
          </w:tcPr>
          <w:p w14:paraId="3B0614F3" w14:textId="77777777" w:rsidR="00DF7536" w:rsidRDefault="009F3FE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FE5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324493B6" w14:textId="77777777" w:rsidR="00CB719E" w:rsidRDefault="00CB719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19FCCD01" w14:textId="2FA99A1D" w:rsidR="00CB719E" w:rsidRPr="00CB719E" w:rsidRDefault="00CB719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34F6ED5" w14:textId="77777777" w:rsidR="00DF7536" w:rsidRDefault="009F3FE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FE5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6B74FB9C" w14:textId="77777777" w:rsidR="00CB719E" w:rsidRDefault="00B92BC7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BC7"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12516905" w14:textId="5EE1754A" w:rsidR="00B92BC7" w:rsidRPr="00B92BC7" w:rsidRDefault="00B92BC7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</w:tcPr>
          <w:p w14:paraId="4153272E" w14:textId="07A9368E" w:rsidR="00DF7536" w:rsidRDefault="009F3FE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FE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019E8BCE" w14:textId="4F455B44" w:rsidR="00B92BC7" w:rsidRPr="00CE04FE" w:rsidRDefault="00CE04FE" w:rsidP="006A35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04FE">
              <w:rPr>
                <w:rFonts w:ascii="Arial" w:hAnsi="Arial" w:cs="Arial"/>
                <w:bCs/>
                <w:sz w:val="16"/>
                <w:szCs w:val="16"/>
              </w:rPr>
              <w:t>BB</w:t>
            </w:r>
          </w:p>
          <w:p w14:paraId="32CB1E7D" w14:textId="5D0386CB" w:rsidR="00CE04FE" w:rsidRPr="00CE04FE" w:rsidRDefault="00CE04FE" w:rsidP="006A35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04FE">
              <w:rPr>
                <w:rFonts w:ascii="Arial" w:hAnsi="Arial" w:cs="Arial"/>
                <w:bCs/>
                <w:sz w:val="16"/>
                <w:szCs w:val="16"/>
              </w:rPr>
              <w:t>AA</w:t>
            </w:r>
          </w:p>
          <w:p w14:paraId="5836AD7F" w14:textId="0A5D88BB" w:rsidR="00B92BC7" w:rsidRPr="00B92BC7" w:rsidRDefault="00B92BC7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6AFCE0E2" w14:textId="77777777" w:rsidR="00DF7536" w:rsidRDefault="009F3FE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FE5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54A16C0E" w14:textId="77777777" w:rsidR="00CE04FE" w:rsidRPr="00CE04FE" w:rsidRDefault="00CE04FE" w:rsidP="006A35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04FE">
              <w:rPr>
                <w:rFonts w:ascii="Arial" w:hAnsi="Arial" w:cs="Arial"/>
                <w:bCs/>
                <w:sz w:val="16"/>
                <w:szCs w:val="16"/>
              </w:rPr>
              <w:t>DD</w:t>
            </w:r>
          </w:p>
          <w:p w14:paraId="44AAC252" w14:textId="59889CD7" w:rsidR="00CE04FE" w:rsidRPr="009F3FE5" w:rsidRDefault="00CE04F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4FE">
              <w:rPr>
                <w:rFonts w:ascii="Arial" w:hAnsi="Arial" w:cs="Arial"/>
                <w:bCs/>
                <w:sz w:val="16"/>
                <w:szCs w:val="16"/>
              </w:rPr>
              <w:t>CC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6177F2C3" w14:textId="77777777" w:rsidR="00DF7536" w:rsidRDefault="009F3FE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FE5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5100FF01" w14:textId="77777777" w:rsidR="00F30F57" w:rsidRPr="00302C91" w:rsidRDefault="00BC57D4" w:rsidP="00D8664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02C91">
              <w:rPr>
                <w:rFonts w:ascii="Arial" w:hAnsi="Arial" w:cs="Arial"/>
                <w:bCs/>
                <w:sz w:val="14"/>
                <w:szCs w:val="14"/>
              </w:rPr>
              <w:t>Turn</w:t>
            </w:r>
          </w:p>
          <w:p w14:paraId="65ED8DD1" w14:textId="5E046965" w:rsidR="00BC57D4" w:rsidRPr="00D86645" w:rsidRDefault="005A0554" w:rsidP="00D86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C91">
              <w:rPr>
                <w:rFonts w:ascii="Arial" w:hAnsi="Arial" w:cs="Arial"/>
                <w:bCs/>
                <w:sz w:val="14"/>
                <w:szCs w:val="14"/>
              </w:rPr>
              <w:t>Around</w:t>
            </w:r>
          </w:p>
        </w:tc>
        <w:tc>
          <w:tcPr>
            <w:tcW w:w="720" w:type="dxa"/>
            <w:shd w:val="clear" w:color="auto" w:fill="B3B3B3"/>
          </w:tcPr>
          <w:p w14:paraId="65667672" w14:textId="77777777" w:rsidR="00DF7536" w:rsidRPr="00DE1C0E" w:rsidRDefault="00DF7536" w:rsidP="00853D93">
            <w:pPr>
              <w:jc w:val="center"/>
              <w:rPr>
                <w:rFonts w:ascii="Arial" w:hAnsi="Arial" w:cs="Arial"/>
              </w:rPr>
            </w:pPr>
          </w:p>
        </w:tc>
      </w:tr>
      <w:tr w:rsidR="00853D93" w:rsidRPr="00876B6D" w14:paraId="0544D278" w14:textId="77777777" w:rsidTr="00EA7AA4">
        <w:trPr>
          <w:trHeight w:hRule="exact" w:val="871"/>
        </w:trPr>
        <w:tc>
          <w:tcPr>
            <w:tcW w:w="880" w:type="dxa"/>
            <w:shd w:val="clear" w:color="auto" w:fill="B3B3B3"/>
          </w:tcPr>
          <w:p w14:paraId="3E5CBCDC" w14:textId="77777777" w:rsidR="00853D93" w:rsidRPr="00B60ACC" w:rsidRDefault="006F550E" w:rsidP="0085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6C3FCF6" w14:textId="06C6270E" w:rsidR="006F550E" w:rsidRPr="00DE1C0E" w:rsidRDefault="006F550E" w:rsidP="00853D93">
            <w:pPr>
              <w:jc w:val="center"/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FDC0458" w14:textId="77777777" w:rsidR="00853D93" w:rsidRDefault="00545ADE" w:rsidP="00853D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ADE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7786AAF9" w14:textId="77777777" w:rsidR="000874E7" w:rsidRDefault="00516570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74F741DE" w14:textId="77777777" w:rsidR="00516570" w:rsidRDefault="00516570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  <w:p w14:paraId="17CC4349" w14:textId="0553A540" w:rsidR="00516570" w:rsidRPr="000874E7" w:rsidRDefault="00516570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75EAEF3" w14:textId="573417DA" w:rsidR="00853D93" w:rsidRDefault="00545ADE" w:rsidP="00853D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AD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0483EBF4" w14:textId="5503106E" w:rsidR="009B3BA1" w:rsidRDefault="00041D57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19A2DE4" w14:textId="106C402D" w:rsidR="00041D57" w:rsidRPr="009B3BA1" w:rsidRDefault="00041D57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123DF9CD" w14:textId="4CA6D5A3" w:rsidR="00516570" w:rsidRPr="00516570" w:rsidRDefault="00516570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14:paraId="64EA55B1" w14:textId="77777777" w:rsidR="00853D93" w:rsidRDefault="00545ADE" w:rsidP="00853D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ADE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14:paraId="2480F4FA" w14:textId="77777777" w:rsidR="00041D57" w:rsidRDefault="00041D57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6EA4DC60" w14:textId="5A668EF5" w:rsidR="00041D57" w:rsidRPr="00041D57" w:rsidRDefault="00041D57" w:rsidP="0085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45A743D7" w14:textId="77777777" w:rsidR="00853D93" w:rsidRPr="00876B6D" w:rsidRDefault="00853D93" w:rsidP="00853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CE25769" w14:textId="77777777" w:rsidR="00853D93" w:rsidRPr="00876B6D" w:rsidRDefault="00853D93" w:rsidP="00853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B3B3B3"/>
          </w:tcPr>
          <w:p w14:paraId="52403BD9" w14:textId="77777777" w:rsidR="00853D93" w:rsidRPr="00DE1C0E" w:rsidRDefault="00853D93" w:rsidP="00853D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4B08E1" w14:textId="77777777" w:rsidR="00DF7536" w:rsidRPr="002F2C91" w:rsidRDefault="00DF7536" w:rsidP="00DF7536">
      <w:pPr>
        <w:rPr>
          <w:rFonts w:ascii="Arial" w:hAnsi="Arial" w:cs="Arial"/>
          <w:i/>
          <w:sz w:val="16"/>
        </w:rPr>
      </w:pPr>
    </w:p>
    <w:tbl>
      <w:tblPr>
        <w:tblW w:w="4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98"/>
        <w:gridCol w:w="698"/>
        <w:gridCol w:w="698"/>
        <w:gridCol w:w="698"/>
        <w:gridCol w:w="792"/>
        <w:gridCol w:w="604"/>
        <w:gridCol w:w="10"/>
      </w:tblGrid>
      <w:tr w:rsidR="00DF7536" w:rsidRPr="00876B6D" w14:paraId="190BACF0" w14:textId="77777777" w:rsidTr="00193E86">
        <w:trPr>
          <w:trHeight w:hRule="exact" w:val="723"/>
        </w:trPr>
        <w:tc>
          <w:tcPr>
            <w:tcW w:w="4896" w:type="dxa"/>
            <w:gridSpan w:val="8"/>
            <w:shd w:val="clear" w:color="auto" w:fill="B3B3B3"/>
            <w:vAlign w:val="center"/>
          </w:tcPr>
          <w:p w14:paraId="25A07DED" w14:textId="77777777" w:rsidR="00DF7536" w:rsidRPr="00876B6D" w:rsidRDefault="00D758E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OCTOBER</w:t>
            </w:r>
          </w:p>
        </w:tc>
      </w:tr>
      <w:tr w:rsidR="00DF7536" w:rsidRPr="00876B6D" w14:paraId="629E6B67" w14:textId="77777777" w:rsidTr="00AF15B9">
        <w:trPr>
          <w:gridAfter w:val="1"/>
          <w:wAfter w:w="10" w:type="dxa"/>
          <w:trHeight w:hRule="exact" w:val="361"/>
        </w:trPr>
        <w:tc>
          <w:tcPr>
            <w:tcW w:w="698" w:type="dxa"/>
            <w:shd w:val="clear" w:color="auto" w:fill="B3B3B3"/>
            <w:vAlign w:val="center"/>
          </w:tcPr>
          <w:p w14:paraId="6FF643BC" w14:textId="31B10D80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5916740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698" w:type="dxa"/>
            <w:vAlign w:val="center"/>
          </w:tcPr>
          <w:p w14:paraId="4632E814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698" w:type="dxa"/>
            <w:vAlign w:val="center"/>
          </w:tcPr>
          <w:p w14:paraId="29FE1B56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698" w:type="dxa"/>
            <w:vAlign w:val="center"/>
          </w:tcPr>
          <w:p w14:paraId="146B8471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92" w:type="dxa"/>
            <w:vAlign w:val="center"/>
          </w:tcPr>
          <w:p w14:paraId="7BC4A07D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04" w:type="dxa"/>
            <w:shd w:val="clear" w:color="auto" w:fill="B3B3B3"/>
            <w:vAlign w:val="center"/>
          </w:tcPr>
          <w:p w14:paraId="414DD984" w14:textId="2BFC01CD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5ABF93CD" w14:textId="77777777" w:rsidTr="00E1255C">
        <w:trPr>
          <w:gridAfter w:val="1"/>
          <w:wAfter w:w="10" w:type="dxa"/>
          <w:trHeight w:hRule="exact" w:val="636"/>
        </w:trPr>
        <w:tc>
          <w:tcPr>
            <w:tcW w:w="698" w:type="dxa"/>
            <w:shd w:val="clear" w:color="auto" w:fill="B3B3B3"/>
          </w:tcPr>
          <w:p w14:paraId="6B0FBAFA" w14:textId="77777777" w:rsidR="00DF7536" w:rsidRPr="00B60ACC" w:rsidRDefault="0053123B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 xml:space="preserve">WK </w:t>
            </w:r>
          </w:p>
          <w:p w14:paraId="728B2F13" w14:textId="55850653" w:rsidR="00EA197E" w:rsidRPr="00B60ACC" w:rsidRDefault="00EA197E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shd w:val="clear" w:color="auto" w:fill="FFC000"/>
          </w:tcPr>
          <w:p w14:paraId="4A403157" w14:textId="73FC152F" w:rsidR="00DF7536" w:rsidRDefault="00EA19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8C5A995" w14:textId="5B148C95" w:rsidR="00E1255C" w:rsidRPr="00E1255C" w:rsidRDefault="00E1255C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55C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  <w:p w14:paraId="0B74B4F2" w14:textId="7F8443E1" w:rsidR="00AE3D16" w:rsidRPr="00534880" w:rsidRDefault="00AE3D16" w:rsidP="00E125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9D1E1" w14:textId="0A3AEE21" w:rsidR="00EA197E" w:rsidRPr="00EA197E" w:rsidRDefault="00EA197E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14:paraId="5E16E4E3" w14:textId="77777777" w:rsidR="00DF7536" w:rsidRDefault="00377D9C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37D851A6" w14:textId="77777777" w:rsidR="0053710E" w:rsidRDefault="0053710E" w:rsidP="0053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81586D3" w14:textId="0A3BC852" w:rsidR="0053710E" w:rsidRPr="00E44B2E" w:rsidRDefault="0053710E" w:rsidP="0053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98" w:type="dxa"/>
          </w:tcPr>
          <w:p w14:paraId="0ACCF057" w14:textId="77777777" w:rsidR="00DF7536" w:rsidRDefault="00377D9C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3F9C9F57" w14:textId="77777777" w:rsidR="0053710E" w:rsidRDefault="00E5298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3CE1F736" w14:textId="7D938C1A" w:rsidR="00E52981" w:rsidRPr="0053710E" w:rsidRDefault="00E5298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698" w:type="dxa"/>
          </w:tcPr>
          <w:p w14:paraId="6E1CC7CF" w14:textId="77777777" w:rsidR="00DF7536" w:rsidRDefault="00377D9C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49E08C9C" w14:textId="77777777" w:rsidR="00E52981" w:rsidRDefault="00E5298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43D5B30D" w14:textId="145E9377" w:rsidR="00E52981" w:rsidRPr="00E52981" w:rsidRDefault="00E5298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92" w:type="dxa"/>
          </w:tcPr>
          <w:p w14:paraId="7A26B0B5" w14:textId="77777777" w:rsidR="00DF7536" w:rsidRDefault="00377D9C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2EAD2EB7" w14:textId="77777777" w:rsidR="00E52981" w:rsidRDefault="005415E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7842CACB" w14:textId="449DB804" w:rsidR="005415EF" w:rsidRPr="00E52981" w:rsidRDefault="005415E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04" w:type="dxa"/>
            <w:shd w:val="clear" w:color="auto" w:fill="B3B3B3"/>
          </w:tcPr>
          <w:p w14:paraId="356ABC1E" w14:textId="77777777" w:rsidR="00DF7536" w:rsidRPr="00876B6D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4D253F42" w14:textId="77777777" w:rsidTr="00AF15B9">
        <w:trPr>
          <w:gridAfter w:val="1"/>
          <w:wAfter w:w="10" w:type="dxa"/>
          <w:trHeight w:hRule="exact" w:val="636"/>
        </w:trPr>
        <w:tc>
          <w:tcPr>
            <w:tcW w:w="698" w:type="dxa"/>
            <w:shd w:val="clear" w:color="auto" w:fill="B3B3B3"/>
          </w:tcPr>
          <w:p w14:paraId="0CC3DE2E" w14:textId="77777777" w:rsidR="00DF7536" w:rsidRPr="00B60ACC" w:rsidRDefault="0023013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02961590" w14:textId="512F3DA9" w:rsidR="0023013B" w:rsidRPr="00B60ACC" w:rsidRDefault="0023013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000"/>
          </w:tcPr>
          <w:p w14:paraId="15523586" w14:textId="52D9D7E0" w:rsidR="007E3356" w:rsidRPr="0062484C" w:rsidRDefault="0062484C" w:rsidP="007E3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84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52C5F2FA" w14:textId="446FE744" w:rsidR="00DF7536" w:rsidRPr="0085602A" w:rsidRDefault="0085602A" w:rsidP="0062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5391F40" w14:textId="77777777" w:rsidR="00DF7536" w:rsidRDefault="00D308B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8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1F1FDF86" w14:textId="77777777" w:rsidR="005415EF" w:rsidRDefault="005415E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F074D79" w14:textId="3117585F" w:rsidR="005415EF" w:rsidRPr="005415EF" w:rsidRDefault="005415E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54B495A" w14:textId="77777777" w:rsidR="00DF7536" w:rsidRDefault="00D308B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8B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00F62A92" w14:textId="77777777" w:rsidR="005415EF" w:rsidRDefault="00F8213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2633CD9C" w14:textId="6B1723F5" w:rsidR="00F82130" w:rsidRPr="00F82130" w:rsidRDefault="00F8213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432FA4C" w14:textId="77777777" w:rsidR="00DF7536" w:rsidRDefault="00D308B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8B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2855117B" w14:textId="77777777" w:rsidR="00F82130" w:rsidRDefault="007E0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2C63AB6C" w14:textId="3EAE2812" w:rsidR="007E060D" w:rsidRPr="00F82130" w:rsidRDefault="007E0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1C2F3EA" w14:textId="77777777" w:rsidR="00DF7536" w:rsidRDefault="00D308B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8B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498432D4" w14:textId="77777777" w:rsidR="007E060D" w:rsidRDefault="007E0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6B4083C" w14:textId="375EA452" w:rsidR="007E060D" w:rsidRPr="007E060D" w:rsidRDefault="007E0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04" w:type="dxa"/>
            <w:shd w:val="clear" w:color="auto" w:fill="B3B3B3"/>
          </w:tcPr>
          <w:p w14:paraId="43AC898A" w14:textId="77777777" w:rsidR="00DF7536" w:rsidRPr="00876B6D" w:rsidRDefault="00DF7536" w:rsidP="005D1D0F">
            <w:pPr>
              <w:jc w:val="center"/>
              <w:rPr>
                <w:rFonts w:ascii="Arial" w:hAnsi="Arial" w:cs="Arial"/>
              </w:rPr>
            </w:pPr>
          </w:p>
        </w:tc>
      </w:tr>
      <w:tr w:rsidR="00193E86" w:rsidRPr="00876B6D" w14:paraId="6229C306" w14:textId="77777777" w:rsidTr="00AF15B9">
        <w:trPr>
          <w:gridAfter w:val="1"/>
          <w:wAfter w:w="10" w:type="dxa"/>
          <w:trHeight w:hRule="exact" w:val="636"/>
        </w:trPr>
        <w:tc>
          <w:tcPr>
            <w:tcW w:w="698" w:type="dxa"/>
            <w:shd w:val="clear" w:color="auto" w:fill="B3B3B3"/>
          </w:tcPr>
          <w:p w14:paraId="4EB2171F" w14:textId="77777777" w:rsidR="00193E86" w:rsidRPr="00B60ACC" w:rsidRDefault="0023013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0F198101" w14:textId="212DE917" w:rsidR="00F9319B" w:rsidRPr="00B60ACC" w:rsidRDefault="00F9319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1DE788A" w14:textId="77777777" w:rsidR="00193E86" w:rsidRDefault="008F6371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96A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68BFB312" w14:textId="77777777" w:rsidR="007E060D" w:rsidRDefault="00B055C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076AEF8" w14:textId="16DF609A" w:rsidR="00B055CA" w:rsidRPr="00B055CA" w:rsidRDefault="00B055C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A2A1AE4" w14:textId="77777777" w:rsidR="00193E86" w:rsidRDefault="008F6371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96A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048C5189" w14:textId="77777777" w:rsidR="00B055CA" w:rsidRPr="00B055CA" w:rsidRDefault="00B055C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55CA"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4423555B" w14:textId="7C1A3F1E" w:rsidR="00B055CA" w:rsidRPr="009C196A" w:rsidRDefault="00B055CA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55CA"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40140FD" w14:textId="77777777" w:rsidR="00193E86" w:rsidRDefault="008F6371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96A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748A1EA6" w14:textId="77777777" w:rsidR="00B055CA" w:rsidRDefault="00E973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1A8E682A" w14:textId="6E4D827D" w:rsidR="00E9733B" w:rsidRPr="00B055CA" w:rsidRDefault="00E973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EED205" w14:textId="77777777" w:rsidR="00193E86" w:rsidRDefault="008F6371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96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C196A" w:rsidRPr="009C196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68649C6F" w14:textId="77777777" w:rsidR="00E9733B" w:rsidRDefault="00E973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643EE082" w14:textId="78081D2B" w:rsidR="00E9733B" w:rsidRPr="00E9733B" w:rsidRDefault="00E9733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246035" w14:textId="77777777" w:rsidR="00193E86" w:rsidRDefault="00032E71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5B37BF7B" w14:textId="353DB49B" w:rsidR="00032E71" w:rsidRPr="00032E71" w:rsidRDefault="00032E7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 D</w:t>
            </w:r>
          </w:p>
        </w:tc>
        <w:tc>
          <w:tcPr>
            <w:tcW w:w="604" w:type="dxa"/>
            <w:shd w:val="clear" w:color="auto" w:fill="B3B3B3"/>
          </w:tcPr>
          <w:p w14:paraId="04B9ACE0" w14:textId="77777777" w:rsidR="00193E86" w:rsidRPr="00876B6D" w:rsidRDefault="00193E86" w:rsidP="005D1D0F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6AA0BFD5" w14:textId="77777777" w:rsidTr="00AF15B9">
        <w:trPr>
          <w:gridAfter w:val="1"/>
          <w:wAfter w:w="10" w:type="dxa"/>
          <w:trHeight w:hRule="exact" w:val="636"/>
        </w:trPr>
        <w:tc>
          <w:tcPr>
            <w:tcW w:w="698" w:type="dxa"/>
            <w:shd w:val="clear" w:color="auto" w:fill="B3B3B3"/>
          </w:tcPr>
          <w:p w14:paraId="5D86E3E1" w14:textId="38220AEC" w:rsidR="00DF7536" w:rsidRPr="00B60ACC" w:rsidRDefault="00F9319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28F8B5CC" w14:textId="1AE10788" w:rsidR="00F9319B" w:rsidRPr="00B60ACC" w:rsidRDefault="00F9319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02F6067" w14:textId="77777777" w:rsidR="00DF7536" w:rsidRDefault="000C6C6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4D5282E2" w14:textId="77777777" w:rsidR="00E9733B" w:rsidRDefault="00C7345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8631F62" w14:textId="09B64979" w:rsidR="00C7345E" w:rsidRPr="00E9733B" w:rsidRDefault="00C7345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6548A94" w14:textId="77777777" w:rsidR="00DF7536" w:rsidRDefault="000C6C6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0911CCF4" w14:textId="77777777" w:rsidR="00C7345E" w:rsidRDefault="00C7345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DB7EF5C" w14:textId="44985A11" w:rsidR="00C7345E" w:rsidRPr="00C7345E" w:rsidRDefault="00C7345E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68F0F78" w14:textId="77777777" w:rsidR="00DF7536" w:rsidRDefault="000C6C6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2F3B94C7" w14:textId="77777777" w:rsidR="00C7345E" w:rsidRDefault="0042013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54666075" w14:textId="49D2C04E" w:rsidR="0042013A" w:rsidRPr="0042013A" w:rsidRDefault="0042013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6476403E" w14:textId="77777777" w:rsidR="00DF7536" w:rsidRDefault="000C6C6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7931DE3C" w14:textId="77777777" w:rsidR="0042013A" w:rsidRDefault="00AB54C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768F3FA4" w14:textId="504462D4" w:rsidR="00AB54C8" w:rsidRPr="0042013A" w:rsidRDefault="00AB54C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39C81C65" w14:textId="77777777" w:rsidR="00DF7536" w:rsidRDefault="000C6C6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764637EE" w14:textId="77777777" w:rsidR="00AB54C8" w:rsidRDefault="00AB54C8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089804B" w14:textId="387DF29E" w:rsidR="00AB54C8" w:rsidRPr="00AB54C8" w:rsidRDefault="005303E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04" w:type="dxa"/>
            <w:shd w:val="clear" w:color="auto" w:fill="B3B3B3"/>
          </w:tcPr>
          <w:p w14:paraId="660BB80D" w14:textId="77777777" w:rsidR="00DF7536" w:rsidRPr="00876B6D" w:rsidRDefault="00DF7536" w:rsidP="005D1D0F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555ED199" w14:textId="77777777" w:rsidTr="00AF15B9">
        <w:trPr>
          <w:gridAfter w:val="1"/>
          <w:wAfter w:w="10" w:type="dxa"/>
          <w:trHeight w:hRule="exact" w:val="636"/>
        </w:trPr>
        <w:tc>
          <w:tcPr>
            <w:tcW w:w="698" w:type="dxa"/>
            <w:shd w:val="clear" w:color="auto" w:fill="B3B3B3"/>
          </w:tcPr>
          <w:p w14:paraId="4C897C7B" w14:textId="77777777" w:rsidR="00DF7536" w:rsidRPr="00B60ACC" w:rsidRDefault="00F9319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3EC4AE9" w14:textId="51796275" w:rsidR="00F9319B" w:rsidRPr="00B60ACC" w:rsidRDefault="00F9319B" w:rsidP="005D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463A369E" w14:textId="77777777" w:rsidR="00DF7536" w:rsidRPr="005303EF" w:rsidRDefault="0076113F" w:rsidP="006A3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113F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14:paraId="6BA0A2B9" w14:textId="77777777" w:rsidR="005303EF" w:rsidRDefault="005303EF" w:rsidP="006A3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</w:t>
            </w:r>
          </w:p>
          <w:p w14:paraId="0B02A224" w14:textId="7614EE91" w:rsidR="005303EF" w:rsidRPr="005303EF" w:rsidRDefault="005303EF" w:rsidP="006A3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698" w:type="dxa"/>
            <w:shd w:val="clear" w:color="auto" w:fill="auto"/>
          </w:tcPr>
          <w:p w14:paraId="5B02D41B" w14:textId="45D3E16C" w:rsidR="00DF7536" w:rsidRDefault="0076113F" w:rsidP="006A3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13F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  <w:p w14:paraId="6C7BC82B" w14:textId="4D3AB9A0" w:rsidR="00010C6C" w:rsidRDefault="00010C6C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C6C">
              <w:rPr>
                <w:rFonts w:ascii="Arial" w:hAnsi="Arial" w:cs="Arial"/>
                <w:sz w:val="16"/>
                <w:szCs w:val="16"/>
              </w:rPr>
              <w:t>DC</w:t>
            </w:r>
          </w:p>
          <w:p w14:paraId="60F00105" w14:textId="0E579CFF" w:rsidR="00010C6C" w:rsidRPr="00010C6C" w:rsidRDefault="009F7413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</w:t>
            </w:r>
          </w:p>
          <w:p w14:paraId="28170B53" w14:textId="77777777" w:rsidR="00010C6C" w:rsidRDefault="00010C6C" w:rsidP="006A3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12FC37" w14:textId="1C1133F4" w:rsidR="005303EF" w:rsidRPr="005303EF" w:rsidRDefault="005303EF" w:rsidP="006A3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662D294" w14:textId="77777777" w:rsidR="00DF7536" w:rsidRPr="00876B6D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68353056" w14:textId="77777777" w:rsidR="00DF7536" w:rsidRPr="00876B6D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5B8C3266" w14:textId="77777777" w:rsidR="00DF7536" w:rsidRPr="00876B6D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B3B3B3"/>
          </w:tcPr>
          <w:p w14:paraId="2C76671F" w14:textId="77777777" w:rsidR="00DF7536" w:rsidRPr="00876B6D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9BC368" w14:textId="77777777" w:rsidR="00DF7536" w:rsidRPr="00876B6D" w:rsidRDefault="00DF7536" w:rsidP="00DF7536">
      <w:pPr>
        <w:rPr>
          <w:rFonts w:ascii="Arial" w:hAnsi="Arial" w:cs="Arial"/>
        </w:rPr>
      </w:pPr>
    </w:p>
    <w:tbl>
      <w:tblPr>
        <w:tblW w:w="50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722"/>
        <w:gridCol w:w="722"/>
        <w:gridCol w:w="722"/>
        <w:gridCol w:w="722"/>
        <w:gridCol w:w="722"/>
        <w:gridCol w:w="725"/>
        <w:gridCol w:w="9"/>
      </w:tblGrid>
      <w:tr w:rsidR="00DF7536" w:rsidRPr="00876B6D" w14:paraId="1CDFABCE" w14:textId="77777777" w:rsidTr="00EA7AA4">
        <w:trPr>
          <w:trHeight w:hRule="exact" w:val="539"/>
        </w:trPr>
        <w:tc>
          <w:tcPr>
            <w:tcW w:w="5046" w:type="dxa"/>
            <w:gridSpan w:val="8"/>
            <w:shd w:val="clear" w:color="auto" w:fill="B3B3B3"/>
            <w:vAlign w:val="center"/>
          </w:tcPr>
          <w:p w14:paraId="3FA44B0B" w14:textId="77777777" w:rsidR="00DF7536" w:rsidRPr="00876B6D" w:rsidRDefault="00D758E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DECEMBER</w:t>
            </w:r>
          </w:p>
        </w:tc>
      </w:tr>
      <w:tr w:rsidR="00DF7536" w:rsidRPr="00876B6D" w14:paraId="7600585C" w14:textId="77777777" w:rsidTr="00EA7AA4">
        <w:trPr>
          <w:gridAfter w:val="1"/>
          <w:wAfter w:w="9" w:type="dxa"/>
          <w:trHeight w:hRule="exact" w:val="268"/>
        </w:trPr>
        <w:tc>
          <w:tcPr>
            <w:tcW w:w="702" w:type="dxa"/>
            <w:shd w:val="clear" w:color="auto" w:fill="B3B3B3"/>
            <w:vAlign w:val="center"/>
          </w:tcPr>
          <w:p w14:paraId="4BCECA43" w14:textId="0D94C44D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73250AB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2" w:type="dxa"/>
            <w:vAlign w:val="center"/>
          </w:tcPr>
          <w:p w14:paraId="404D9247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2" w:type="dxa"/>
            <w:vAlign w:val="center"/>
          </w:tcPr>
          <w:p w14:paraId="7AF185AE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2" w:type="dxa"/>
            <w:vAlign w:val="center"/>
          </w:tcPr>
          <w:p w14:paraId="1EA266E3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2" w:type="dxa"/>
            <w:vAlign w:val="center"/>
          </w:tcPr>
          <w:p w14:paraId="5751E3E9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5" w:type="dxa"/>
            <w:shd w:val="clear" w:color="auto" w:fill="B3B3B3"/>
            <w:vAlign w:val="center"/>
          </w:tcPr>
          <w:p w14:paraId="7BA14C7D" w14:textId="51D49DA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2088BD38" w14:textId="77777777" w:rsidTr="00EA7AA4">
        <w:trPr>
          <w:gridAfter w:val="1"/>
          <w:wAfter w:w="9" w:type="dxa"/>
          <w:trHeight w:hRule="exact" w:val="655"/>
        </w:trPr>
        <w:tc>
          <w:tcPr>
            <w:tcW w:w="702" w:type="dxa"/>
            <w:shd w:val="clear" w:color="auto" w:fill="B3B3B3"/>
          </w:tcPr>
          <w:p w14:paraId="1E69A319" w14:textId="77777777" w:rsidR="00DF7536" w:rsidRPr="00B60ACC" w:rsidRDefault="00B1683C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064AB27E" w14:textId="55A2A5E3" w:rsidR="00B1683C" w:rsidRPr="00B60ACC" w:rsidRDefault="00B1683C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7AAE42FE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14:paraId="0A4D0576" w14:textId="77777777" w:rsidR="00DF7536" w:rsidRPr="0007201A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14:paraId="47D724A8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14:paraId="23A621FE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14:paraId="39A167A4" w14:textId="77777777" w:rsidR="00DF7536" w:rsidRDefault="00B1683C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D5B5D88" w14:textId="77777777" w:rsidR="00CE35E3" w:rsidRDefault="00551FA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772C266" w14:textId="2F5CE56B" w:rsidR="00551FA5" w:rsidRPr="00CE35E3" w:rsidRDefault="00551FA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5" w:type="dxa"/>
            <w:shd w:val="clear" w:color="auto" w:fill="B3B3B3"/>
          </w:tcPr>
          <w:p w14:paraId="48989494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1B609000" w14:textId="77777777" w:rsidTr="00EA7AA4">
        <w:trPr>
          <w:gridAfter w:val="1"/>
          <w:wAfter w:w="9" w:type="dxa"/>
          <w:trHeight w:hRule="exact" w:val="706"/>
        </w:trPr>
        <w:tc>
          <w:tcPr>
            <w:tcW w:w="702" w:type="dxa"/>
            <w:shd w:val="clear" w:color="auto" w:fill="B3B3B3"/>
          </w:tcPr>
          <w:p w14:paraId="2EB47AB6" w14:textId="77777777" w:rsidR="00DF7536" w:rsidRPr="00B60ACC" w:rsidRDefault="00B1683C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8CFE3D0" w14:textId="5CD46A9D" w:rsidR="00B1683C" w:rsidRPr="00B60ACC" w:rsidRDefault="00B1683C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14:paraId="5C86B20F" w14:textId="7F6F464D" w:rsidR="00DF7536" w:rsidRDefault="008A013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1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6AE8EB6F" w14:textId="555043C5" w:rsidR="00551FA5" w:rsidRDefault="00551FA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344BBCE" w14:textId="44D854A9" w:rsidR="00551FA5" w:rsidRPr="00551FA5" w:rsidRDefault="00551FA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1A636D91" w14:textId="19DA088C" w:rsidR="00551FA5" w:rsidRPr="008A0133" w:rsidRDefault="00551FA5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14:paraId="12801C79" w14:textId="77777777" w:rsidR="00DF7536" w:rsidRDefault="008A013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13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6EAAB00B" w14:textId="77777777" w:rsidR="00551FA5" w:rsidRDefault="0081618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736F26B2" w14:textId="520ACAC7" w:rsidR="00816182" w:rsidRPr="00551FA5" w:rsidRDefault="0081618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2" w:type="dxa"/>
          </w:tcPr>
          <w:p w14:paraId="65E8E934" w14:textId="77777777" w:rsidR="00DF7536" w:rsidRDefault="008A013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13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3012F0EF" w14:textId="77777777" w:rsidR="00816182" w:rsidRDefault="0072421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0A2C5E66" w14:textId="7D5E1FFD" w:rsidR="00724214" w:rsidRPr="00816182" w:rsidRDefault="0072421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2" w:type="dxa"/>
          </w:tcPr>
          <w:p w14:paraId="15E7DC60" w14:textId="77777777" w:rsidR="00DF7536" w:rsidRDefault="008A013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13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12FC42F4" w14:textId="77777777" w:rsidR="00724214" w:rsidRDefault="0072421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632E198A" w14:textId="30D59FAE" w:rsidR="00724214" w:rsidRPr="00724214" w:rsidRDefault="0072421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22" w:type="dxa"/>
          </w:tcPr>
          <w:p w14:paraId="6E5B35F2" w14:textId="77777777" w:rsidR="00DF7536" w:rsidRDefault="008A013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13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48D3DF9B" w14:textId="77777777" w:rsidR="00724214" w:rsidRDefault="002551B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A969C98" w14:textId="4F64A47B" w:rsidR="002551BF" w:rsidRPr="00724214" w:rsidRDefault="002551B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5" w:type="dxa"/>
            <w:shd w:val="clear" w:color="auto" w:fill="B3B3B3"/>
          </w:tcPr>
          <w:p w14:paraId="7F026EC6" w14:textId="77777777" w:rsidR="00DF7536" w:rsidRPr="00DE1C0E" w:rsidRDefault="00DF7536" w:rsidP="008417BD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6DADDDA7" w14:textId="77777777" w:rsidTr="00EA7AA4">
        <w:trPr>
          <w:gridAfter w:val="1"/>
          <w:wAfter w:w="9" w:type="dxa"/>
          <w:trHeight w:hRule="exact" w:val="646"/>
        </w:trPr>
        <w:tc>
          <w:tcPr>
            <w:tcW w:w="702" w:type="dxa"/>
            <w:shd w:val="clear" w:color="auto" w:fill="B3B3B3"/>
          </w:tcPr>
          <w:p w14:paraId="48BE9FD4" w14:textId="77777777" w:rsidR="00DF7536" w:rsidRPr="00B60ACC" w:rsidRDefault="008A0133" w:rsidP="0084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62812365" w14:textId="5406703D" w:rsidR="008A0133" w:rsidRPr="00B60ACC" w:rsidRDefault="008A0133" w:rsidP="0084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B8E6F1B" w14:textId="77777777" w:rsidR="00DF7536" w:rsidRDefault="00507C4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C46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6FDE2D34" w14:textId="77777777" w:rsidR="002551BF" w:rsidRDefault="002551B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F37B9E7" w14:textId="765C4A9F" w:rsidR="002551BF" w:rsidRPr="002551BF" w:rsidRDefault="002551B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1C6A6E7" w14:textId="77777777" w:rsidR="00DF7536" w:rsidRDefault="00507C4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C4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68B8FD3E" w14:textId="77777777" w:rsidR="002551BF" w:rsidRDefault="00F03B8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7E38F15" w14:textId="4DB015FD" w:rsidR="00F03B8C" w:rsidRPr="002551BF" w:rsidRDefault="00F03B8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D8D7F99" w14:textId="77777777" w:rsidR="00DF7536" w:rsidRDefault="00507C4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C46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6D36D6F6" w14:textId="0F44F4B5" w:rsidR="00F03B8C" w:rsidRDefault="009A6D0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1FF5135D" w14:textId="57BD8E9B" w:rsidR="00F03B8C" w:rsidRPr="00F03B8C" w:rsidRDefault="009A6D0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7772A9E" w14:textId="77777777" w:rsidR="00DF7536" w:rsidRDefault="00507C4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C4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58C374CE" w14:textId="77777777" w:rsidR="0099373B" w:rsidRDefault="0029793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17F49E7F" w14:textId="046C6841" w:rsidR="00297934" w:rsidRPr="00294620" w:rsidRDefault="0029793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BCF859C" w14:textId="77777777" w:rsidR="00DF7536" w:rsidRDefault="00507C4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C4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1DE991D3" w14:textId="77777777" w:rsidR="00C852F6" w:rsidRDefault="00A46E8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E711B19" w14:textId="2EACAE47" w:rsidR="00A46E80" w:rsidRPr="00A46E80" w:rsidRDefault="00A46E80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5" w:type="dxa"/>
            <w:shd w:val="clear" w:color="auto" w:fill="B3B3B3"/>
          </w:tcPr>
          <w:p w14:paraId="742940F5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5A295342" w14:textId="77777777" w:rsidTr="0022594D">
        <w:trPr>
          <w:gridAfter w:val="1"/>
          <w:wAfter w:w="9" w:type="dxa"/>
          <w:trHeight w:hRule="exact" w:val="634"/>
        </w:trPr>
        <w:tc>
          <w:tcPr>
            <w:tcW w:w="702" w:type="dxa"/>
            <w:shd w:val="clear" w:color="auto" w:fill="B3B3B3"/>
          </w:tcPr>
          <w:p w14:paraId="02051AB4" w14:textId="77777777" w:rsidR="00DF7536" w:rsidRPr="00DE1C0E" w:rsidRDefault="00DF7536" w:rsidP="008417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FFCCFF"/>
          </w:tcPr>
          <w:p w14:paraId="6AACAFFE" w14:textId="77777777" w:rsidR="00F86FE9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414B7C66" w14:textId="77777777" w:rsidR="00A8777E" w:rsidRPr="00193C1C" w:rsidRDefault="00A8777E" w:rsidP="006A354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C1C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18DE2EE7" w14:textId="398DDECE" w:rsidR="00A8777E" w:rsidRPr="00A8777E" w:rsidRDefault="00A8777E" w:rsidP="006A354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93C1C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47B3CAEE" w14:textId="77777777" w:rsidR="00F86FE9" w:rsidRDefault="00A8777E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7E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77CDFB5" w14:textId="77777777" w:rsidR="00A8777E" w:rsidRPr="00B44EFD" w:rsidRDefault="00A8777E" w:rsidP="00A877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1EBA20A6" w14:textId="6C9EF506" w:rsidR="00A8777E" w:rsidRPr="00A8777E" w:rsidRDefault="00A8777E" w:rsidP="00A8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6AC55155" w14:textId="77777777" w:rsidR="00732F2F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34BF931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65834AC8" w14:textId="54A3ADAF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46FE3ADC" w14:textId="77777777" w:rsidR="00732F2F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16C10FDE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78D8C99F" w14:textId="63C27AB6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16F7F583" w14:textId="77777777" w:rsidR="00F6223D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3F17FD05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2FBBD957" w14:textId="16528941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5" w:type="dxa"/>
            <w:shd w:val="clear" w:color="auto" w:fill="B3B3B3"/>
          </w:tcPr>
          <w:p w14:paraId="548DACC1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A8777E" w:rsidRPr="00876B6D" w14:paraId="3E40545D" w14:textId="77777777" w:rsidTr="0022594D">
        <w:trPr>
          <w:gridAfter w:val="1"/>
          <w:wAfter w:w="9" w:type="dxa"/>
          <w:trHeight w:hRule="exact" w:val="708"/>
        </w:trPr>
        <w:tc>
          <w:tcPr>
            <w:tcW w:w="702" w:type="dxa"/>
            <w:shd w:val="clear" w:color="auto" w:fill="B3B3B3"/>
          </w:tcPr>
          <w:p w14:paraId="21C8E1FB" w14:textId="77777777" w:rsidR="00A8777E" w:rsidRPr="00DE1C0E" w:rsidRDefault="00A8777E" w:rsidP="008417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FFCCFF"/>
          </w:tcPr>
          <w:p w14:paraId="2EA2F3F0" w14:textId="77777777" w:rsidR="00A8777E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352E492B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32922064" w14:textId="4BB9B569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07CE015B" w14:textId="77777777" w:rsidR="00A8777E" w:rsidRDefault="00A8777E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7E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6D744D4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2AF17DBD" w14:textId="7B784105" w:rsidR="00A8777E" w:rsidRPr="00A8777E" w:rsidRDefault="00B44EFD" w:rsidP="00B44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2069AE91" w14:textId="77777777" w:rsidR="00A8777E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20616AE0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0D71743C" w14:textId="544DCAAC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5346E153" w14:textId="77777777" w:rsidR="00A8777E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2560DB6A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5484DA97" w14:textId="0FCE365F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2" w:type="dxa"/>
            <w:shd w:val="clear" w:color="auto" w:fill="FFCCFF"/>
          </w:tcPr>
          <w:p w14:paraId="60967236" w14:textId="77777777" w:rsidR="00A8777E" w:rsidRDefault="00A8777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7E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37C7F1E9" w14:textId="77777777" w:rsidR="00B44EFD" w:rsidRPr="00B44EFD" w:rsidRDefault="00B44EFD" w:rsidP="00B44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Winter</w:t>
            </w:r>
          </w:p>
          <w:p w14:paraId="07C2C6EC" w14:textId="0C984E7D" w:rsidR="00A8777E" w:rsidRPr="00A8777E" w:rsidRDefault="00B44EFD" w:rsidP="00B44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FD">
              <w:rPr>
                <w:rFonts w:ascii="Arial" w:hAnsi="Arial" w:cs="Arial"/>
                <w:b/>
                <w:sz w:val="14"/>
                <w:szCs w:val="14"/>
              </w:rPr>
              <w:t>Break</w:t>
            </w:r>
          </w:p>
        </w:tc>
        <w:tc>
          <w:tcPr>
            <w:tcW w:w="725" w:type="dxa"/>
            <w:shd w:val="clear" w:color="auto" w:fill="B3B3B3"/>
          </w:tcPr>
          <w:p w14:paraId="56560D12" w14:textId="77777777" w:rsidR="00A8777E" w:rsidRPr="00DE1C0E" w:rsidRDefault="00A8777E" w:rsidP="006A35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800633" w14:textId="77777777" w:rsidR="0003313A" w:rsidRPr="00876B6D" w:rsidRDefault="0003313A" w:rsidP="00DF7536">
      <w:pPr>
        <w:rPr>
          <w:rFonts w:ascii="Arial" w:hAnsi="Arial" w:cs="Arial"/>
        </w:rPr>
      </w:pPr>
    </w:p>
    <w:tbl>
      <w:tblPr>
        <w:tblW w:w="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30"/>
        <w:gridCol w:w="730"/>
        <w:gridCol w:w="730"/>
        <w:gridCol w:w="730"/>
        <w:gridCol w:w="730"/>
        <w:gridCol w:w="731"/>
      </w:tblGrid>
      <w:tr w:rsidR="00DF7536" w:rsidRPr="00876B6D" w14:paraId="692EA923" w14:textId="77777777" w:rsidTr="00A8777E">
        <w:trPr>
          <w:trHeight w:hRule="exact" w:val="756"/>
        </w:trPr>
        <w:tc>
          <w:tcPr>
            <w:tcW w:w="5111" w:type="dxa"/>
            <w:gridSpan w:val="7"/>
            <w:shd w:val="clear" w:color="auto" w:fill="B3B3B3"/>
            <w:vAlign w:val="center"/>
          </w:tcPr>
          <w:p w14:paraId="1A7A8435" w14:textId="77777777" w:rsidR="00DF7536" w:rsidRPr="00876B6D" w:rsidRDefault="003344F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FEBRUARY</w:t>
            </w:r>
          </w:p>
        </w:tc>
      </w:tr>
      <w:tr w:rsidR="00DF7536" w:rsidRPr="00876B6D" w14:paraId="7AB22FD3" w14:textId="77777777" w:rsidTr="00A8777E">
        <w:trPr>
          <w:trHeight w:hRule="exact" w:val="378"/>
        </w:trPr>
        <w:tc>
          <w:tcPr>
            <w:tcW w:w="730" w:type="dxa"/>
            <w:shd w:val="clear" w:color="auto" w:fill="B3B3B3"/>
            <w:vAlign w:val="center"/>
          </w:tcPr>
          <w:p w14:paraId="3E1B9349" w14:textId="36A5DA6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2EE1CC1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30" w:type="dxa"/>
            <w:vAlign w:val="center"/>
          </w:tcPr>
          <w:p w14:paraId="43D1EBA9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30" w:type="dxa"/>
            <w:vAlign w:val="center"/>
          </w:tcPr>
          <w:p w14:paraId="674A7A2C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0" w:type="dxa"/>
            <w:vAlign w:val="center"/>
          </w:tcPr>
          <w:p w14:paraId="2F3DEAA3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0" w:type="dxa"/>
            <w:vAlign w:val="center"/>
          </w:tcPr>
          <w:p w14:paraId="755F4455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30" w:type="dxa"/>
            <w:shd w:val="clear" w:color="auto" w:fill="B3B3B3"/>
            <w:vAlign w:val="center"/>
          </w:tcPr>
          <w:p w14:paraId="62CD57E7" w14:textId="33E863C2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13A" w:rsidRPr="00876B6D" w14:paraId="3E46EA2B" w14:textId="77777777" w:rsidTr="00A8777E">
        <w:trPr>
          <w:trHeight w:hRule="exact" w:val="666"/>
        </w:trPr>
        <w:tc>
          <w:tcPr>
            <w:tcW w:w="730" w:type="dxa"/>
            <w:shd w:val="clear" w:color="auto" w:fill="B3B3B3"/>
          </w:tcPr>
          <w:p w14:paraId="6C0AAF05" w14:textId="77777777" w:rsidR="0003313A" w:rsidRPr="00B60ACC" w:rsidRDefault="000D40B9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20E1BBF9" w14:textId="0C62E244" w:rsidR="000D40B9" w:rsidRPr="00B60ACC" w:rsidRDefault="007B65FB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  <w:tcMar>
              <w:left w:w="29" w:type="dxa"/>
              <w:right w:w="29" w:type="dxa"/>
            </w:tcMar>
          </w:tcPr>
          <w:p w14:paraId="0EF4FEED" w14:textId="77777777" w:rsidR="0003313A" w:rsidRDefault="0003313A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14:paraId="67E477CD" w14:textId="77777777" w:rsidR="0003313A" w:rsidRDefault="0003313A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14:paraId="42D4EC08" w14:textId="77777777" w:rsidR="0003313A" w:rsidRDefault="0003313A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14:paraId="7D93567D" w14:textId="77777777" w:rsidR="0003313A" w:rsidRDefault="000D40B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0B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04250D7" w14:textId="77777777" w:rsidR="00041D57" w:rsidRDefault="008A739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7D6FD2B5" w14:textId="1E1E38D0" w:rsidR="008A739D" w:rsidRPr="00041D57" w:rsidRDefault="008A739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3BFED73A" w14:textId="77777777" w:rsidR="0003313A" w:rsidRDefault="000D40B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0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ED0269A" w14:textId="77777777" w:rsidR="008A739D" w:rsidRDefault="008A739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45F367DC" w14:textId="57B61397" w:rsidR="008A739D" w:rsidRPr="008A739D" w:rsidRDefault="008A739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0" w:type="dxa"/>
            <w:shd w:val="clear" w:color="auto" w:fill="B3B3B3"/>
          </w:tcPr>
          <w:p w14:paraId="25E43160" w14:textId="77777777" w:rsidR="0003313A" w:rsidRDefault="0003313A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01C35FB5" w14:textId="77777777" w:rsidTr="00A8777E">
        <w:trPr>
          <w:trHeight w:hRule="exact" w:val="666"/>
        </w:trPr>
        <w:tc>
          <w:tcPr>
            <w:tcW w:w="730" w:type="dxa"/>
            <w:shd w:val="clear" w:color="auto" w:fill="B3B3B3"/>
          </w:tcPr>
          <w:p w14:paraId="5E1FCA2A" w14:textId="77777777" w:rsidR="00DF7536" w:rsidRPr="00B60ACC" w:rsidRDefault="000D40B9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41925999" w14:textId="043FF6B9" w:rsidR="000D40B9" w:rsidRPr="00B60ACC" w:rsidRDefault="007B65FB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  <w:tcMar>
              <w:left w:w="29" w:type="dxa"/>
              <w:right w:w="29" w:type="dxa"/>
            </w:tcMar>
          </w:tcPr>
          <w:p w14:paraId="3430C3AC" w14:textId="77777777" w:rsidR="00DF7536" w:rsidRDefault="007232B9" w:rsidP="006A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660E49AF" w14:textId="77777777" w:rsidR="005617BC" w:rsidRDefault="000768D2" w:rsidP="00561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6842497" w14:textId="6C0E6BB7" w:rsidR="000768D2" w:rsidRPr="008A739D" w:rsidRDefault="000768D2" w:rsidP="00561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0" w:type="dxa"/>
          </w:tcPr>
          <w:p w14:paraId="6963F032" w14:textId="00474CA9" w:rsidR="00DF7536" w:rsidRDefault="007232B9" w:rsidP="006A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4A54A891" w14:textId="1F7C8547" w:rsidR="000768D2" w:rsidRDefault="000768D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711B29D" w14:textId="425CB0F6" w:rsidR="000768D2" w:rsidRPr="000768D2" w:rsidRDefault="000768D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  <w:p w14:paraId="3F2B34A2" w14:textId="77777777" w:rsidR="005617BC" w:rsidRDefault="005617BC" w:rsidP="006A354B">
            <w:pPr>
              <w:jc w:val="center"/>
              <w:rPr>
                <w:rFonts w:ascii="Arial" w:hAnsi="Arial" w:cs="Arial"/>
                <w:b/>
              </w:rPr>
            </w:pPr>
          </w:p>
          <w:p w14:paraId="367C7ED0" w14:textId="1467B3A8" w:rsidR="005617BC" w:rsidRPr="005617BC" w:rsidRDefault="005617B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14:paraId="36468AF4" w14:textId="77777777" w:rsidR="00DF7536" w:rsidRDefault="007232B9" w:rsidP="006A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14:paraId="2A680CF9" w14:textId="77777777" w:rsidR="000768D2" w:rsidRDefault="00E12AD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6119AFC0" w14:textId="7CBC5E91" w:rsidR="00E12AD1" w:rsidRPr="000768D2" w:rsidRDefault="00E12AD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30" w:type="dxa"/>
          </w:tcPr>
          <w:p w14:paraId="3FBA003F" w14:textId="4DA2ACA6" w:rsidR="00DF7536" w:rsidRDefault="007232B9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74C63923" w14:textId="58CA7A40" w:rsidR="00E12AD1" w:rsidRDefault="00E12AD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6AC0C050" w14:textId="083166FB" w:rsidR="00E12AD1" w:rsidRPr="00E12AD1" w:rsidRDefault="00E12AD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31784FD0" w14:textId="6184D3B0" w:rsidR="00E12AD1" w:rsidRPr="00DE1C0E" w:rsidRDefault="00E12AD1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7752B4D2" w14:textId="79332901" w:rsidR="00DF7536" w:rsidRDefault="007232B9" w:rsidP="006A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14:paraId="3AB91143" w14:textId="721CC409" w:rsidR="00E12AD1" w:rsidRDefault="0043791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549971E6" w14:textId="04E89DFD" w:rsidR="0043791B" w:rsidRPr="0043791B" w:rsidRDefault="0043791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14:paraId="6F9AAA16" w14:textId="6A486B8B" w:rsidR="00E12AD1" w:rsidRPr="00E12AD1" w:rsidRDefault="00E12AD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B3B3B3"/>
          </w:tcPr>
          <w:p w14:paraId="1B7C11CB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49FA6BFC" w14:textId="77777777" w:rsidTr="00A8777E">
        <w:trPr>
          <w:trHeight w:hRule="exact" w:val="666"/>
        </w:trPr>
        <w:tc>
          <w:tcPr>
            <w:tcW w:w="730" w:type="dxa"/>
            <w:shd w:val="clear" w:color="auto" w:fill="B3B3B3"/>
          </w:tcPr>
          <w:p w14:paraId="71F70B8B" w14:textId="77777777" w:rsidR="00DF7536" w:rsidRPr="00B60ACC" w:rsidRDefault="0037256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F3B56C1" w14:textId="34807388" w:rsidR="0037256B" w:rsidRPr="00B60ACC" w:rsidRDefault="007B65F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95335E5" w14:textId="7007F209" w:rsidR="00C54800" w:rsidRDefault="007232B9" w:rsidP="00437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1B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7BDD499D" w14:textId="44F627AF" w:rsidR="00977F25" w:rsidRDefault="00977F25" w:rsidP="0043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25D5019" w14:textId="041E6E4D" w:rsidR="00977F25" w:rsidRPr="00977F25" w:rsidRDefault="00977F25" w:rsidP="0043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  <w:p w14:paraId="627C0633" w14:textId="6B01A63C" w:rsidR="0043791B" w:rsidRPr="0037256B" w:rsidRDefault="0043791B" w:rsidP="00C548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14:paraId="51177452" w14:textId="77777777" w:rsidR="00DF7536" w:rsidRDefault="007232B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7F668FC2" w14:textId="77777777" w:rsidR="00977F25" w:rsidRDefault="00977F2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4B06CC6F" w14:textId="2962884E" w:rsidR="00977F25" w:rsidRPr="00977F25" w:rsidRDefault="00977F25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0" w:type="dxa"/>
          </w:tcPr>
          <w:p w14:paraId="4A922D4A" w14:textId="77777777" w:rsidR="00DF7536" w:rsidRDefault="007232B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6914F45C" w14:textId="77777777" w:rsidR="00977F25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5EDDAC78" w14:textId="7316C740" w:rsidR="00BC165C" w:rsidRPr="00977F25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30" w:type="dxa"/>
          </w:tcPr>
          <w:p w14:paraId="73B56C05" w14:textId="77777777" w:rsidR="00DF7536" w:rsidRDefault="007232B9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0B18DDD2" w14:textId="77777777" w:rsidR="00BC165C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792E51E1" w14:textId="7B100E59" w:rsidR="00BC165C" w:rsidRPr="00BC165C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30" w:type="dxa"/>
            <w:shd w:val="clear" w:color="auto" w:fill="BDD6EE" w:themeFill="accent1" w:themeFillTint="66"/>
          </w:tcPr>
          <w:p w14:paraId="3395CEB0" w14:textId="77777777" w:rsidR="00DF7536" w:rsidRDefault="00AF15B9" w:rsidP="00490A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01082039" w14:textId="3A9A76C9" w:rsidR="00AF15B9" w:rsidRPr="00AF15B9" w:rsidRDefault="00AF15B9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 D</w:t>
            </w:r>
          </w:p>
        </w:tc>
        <w:tc>
          <w:tcPr>
            <w:tcW w:w="730" w:type="dxa"/>
            <w:shd w:val="clear" w:color="auto" w:fill="B3B3B3"/>
          </w:tcPr>
          <w:p w14:paraId="2FC8EB5F" w14:textId="77777777" w:rsidR="00DF7536" w:rsidRPr="00DE1C0E" w:rsidRDefault="00DF7536" w:rsidP="00490A7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13F0DD13" w14:textId="77777777" w:rsidTr="00A8777E">
        <w:trPr>
          <w:trHeight w:hRule="exact" w:val="666"/>
        </w:trPr>
        <w:tc>
          <w:tcPr>
            <w:tcW w:w="730" w:type="dxa"/>
            <w:shd w:val="clear" w:color="auto" w:fill="B3B3B3"/>
          </w:tcPr>
          <w:p w14:paraId="243E47C4" w14:textId="77777777" w:rsidR="00DF7536" w:rsidRPr="00B60ACC" w:rsidRDefault="0037256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270D8B09" w14:textId="3F3901BB" w:rsidR="0037256B" w:rsidRPr="00B60ACC" w:rsidRDefault="007B65F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FFC000"/>
          </w:tcPr>
          <w:p w14:paraId="2227E67A" w14:textId="77777777" w:rsidR="0037655E" w:rsidRDefault="0037655E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14:paraId="4D9BAA64" w14:textId="1743E153" w:rsidR="00DF7536" w:rsidRPr="0037256B" w:rsidRDefault="0037256B" w:rsidP="006A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6B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730" w:type="dxa"/>
          </w:tcPr>
          <w:p w14:paraId="4944EB7C" w14:textId="77777777" w:rsidR="00DF7536" w:rsidRDefault="0037256B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6FD76C96" w14:textId="77777777" w:rsidR="00BC165C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7E49B2A" w14:textId="27323D01" w:rsidR="00BC165C" w:rsidRPr="00BC165C" w:rsidRDefault="00BC165C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0" w:type="dxa"/>
          </w:tcPr>
          <w:p w14:paraId="38EA53DF" w14:textId="77777777" w:rsidR="00DF7536" w:rsidRDefault="0037256B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42D7DA5D" w14:textId="77777777" w:rsidR="00BC165C" w:rsidRDefault="001432B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4821761F" w14:textId="68255D32" w:rsidR="001432B3" w:rsidRPr="00BC165C" w:rsidRDefault="001432B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30" w:type="dxa"/>
          </w:tcPr>
          <w:p w14:paraId="37BBCFCA" w14:textId="77777777" w:rsidR="00DF7536" w:rsidRDefault="0037256B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60AA4127" w14:textId="77777777" w:rsidR="001432B3" w:rsidRDefault="001432B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46BD5143" w14:textId="511E2CAB" w:rsidR="001432B3" w:rsidRPr="001432B3" w:rsidRDefault="001432B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30" w:type="dxa"/>
          </w:tcPr>
          <w:p w14:paraId="7C170FF6" w14:textId="77777777" w:rsidR="00DF7536" w:rsidRDefault="0037256B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56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665EDC05" w14:textId="77777777" w:rsidR="001432B3" w:rsidRDefault="00F574C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7E3548C" w14:textId="04F79E90" w:rsidR="00F574C1" w:rsidRPr="001432B3" w:rsidRDefault="00F574C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0" w:type="dxa"/>
            <w:shd w:val="clear" w:color="auto" w:fill="B3B3B3"/>
          </w:tcPr>
          <w:p w14:paraId="172F7D91" w14:textId="77777777" w:rsidR="00DF7536" w:rsidRPr="00DE1C0E" w:rsidRDefault="00DF7536" w:rsidP="00490A7B">
            <w:pPr>
              <w:jc w:val="center"/>
              <w:rPr>
                <w:rFonts w:ascii="Arial" w:hAnsi="Arial" w:cs="Arial"/>
              </w:rPr>
            </w:pPr>
          </w:p>
        </w:tc>
      </w:tr>
      <w:tr w:rsidR="00490A7B" w:rsidRPr="00876B6D" w14:paraId="268B4FDF" w14:textId="77777777" w:rsidTr="00EA7AA4">
        <w:trPr>
          <w:trHeight w:hRule="exact" w:val="997"/>
        </w:trPr>
        <w:tc>
          <w:tcPr>
            <w:tcW w:w="730" w:type="dxa"/>
            <w:shd w:val="clear" w:color="auto" w:fill="B3B3B3"/>
          </w:tcPr>
          <w:p w14:paraId="31CFC8A7" w14:textId="77777777" w:rsidR="00490A7B" w:rsidRPr="00B60ACC" w:rsidRDefault="007B65F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1A5DDAA0" w14:textId="0B516E23" w:rsidR="007B65FB" w:rsidRPr="00B60ACC" w:rsidRDefault="007B65FB" w:rsidP="00490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A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14:paraId="263124EF" w14:textId="77777777" w:rsidR="00490A7B" w:rsidRDefault="00ED1F47" w:rsidP="00490A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F47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5305AAF7" w14:textId="77777777" w:rsidR="00F574C1" w:rsidRDefault="00F574C1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D98F2DC" w14:textId="1935DC5E" w:rsidR="00F574C1" w:rsidRPr="00F574C1" w:rsidRDefault="00F574C1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0" w:type="dxa"/>
          </w:tcPr>
          <w:p w14:paraId="2009D132" w14:textId="77777777" w:rsidR="00490A7B" w:rsidRDefault="00ED1F47" w:rsidP="00490A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F47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5826C6C5" w14:textId="77777777" w:rsidR="00F574C1" w:rsidRDefault="008E091D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0FA9A762" w14:textId="55B8BDA3" w:rsidR="008E091D" w:rsidRPr="00F574C1" w:rsidRDefault="008E091D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0" w:type="dxa"/>
          </w:tcPr>
          <w:p w14:paraId="3809149C" w14:textId="77777777" w:rsidR="00490A7B" w:rsidRDefault="00ED1F47" w:rsidP="00490A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F47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5229A7FB" w14:textId="6935D5EF" w:rsidR="008E091D" w:rsidRDefault="009A6D06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  <w:bookmarkStart w:id="0" w:name="_GoBack"/>
            <w:bookmarkEnd w:id="0"/>
          </w:p>
          <w:p w14:paraId="7A871CAF" w14:textId="196340D8" w:rsidR="008E091D" w:rsidRPr="008E091D" w:rsidRDefault="009A6D06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30" w:type="dxa"/>
          </w:tcPr>
          <w:p w14:paraId="180F98F7" w14:textId="77777777" w:rsidR="00490A7B" w:rsidRDefault="00ED1F47" w:rsidP="00490A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F47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41BA95A6" w14:textId="77777777" w:rsidR="008E091D" w:rsidRDefault="00EE74DF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2C646DB8" w14:textId="1B0A6519" w:rsidR="00EE74DF" w:rsidRPr="008E091D" w:rsidRDefault="00EE74DF" w:rsidP="00490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30" w:type="dxa"/>
          </w:tcPr>
          <w:p w14:paraId="23D20755" w14:textId="77777777" w:rsidR="0003313A" w:rsidRPr="0003313A" w:rsidRDefault="0003313A" w:rsidP="00490A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0" w:type="dxa"/>
            <w:shd w:val="clear" w:color="auto" w:fill="B3B3B3"/>
          </w:tcPr>
          <w:p w14:paraId="4B701967" w14:textId="77777777" w:rsidR="00490A7B" w:rsidRPr="00DE1C0E" w:rsidRDefault="00490A7B" w:rsidP="00490A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83F47B" w14:textId="77777777" w:rsidR="00DF7536" w:rsidRPr="00B27F9E" w:rsidRDefault="00DF7536" w:rsidP="00DF7536">
      <w:pPr>
        <w:rPr>
          <w:rFonts w:ascii="Arial" w:hAnsi="Arial" w:cs="Arial"/>
          <w:i/>
          <w:sz w:val="22"/>
        </w:rPr>
      </w:pPr>
    </w:p>
    <w:p w14:paraId="6646DDAF" w14:textId="77777777" w:rsidR="00DF7536" w:rsidRDefault="00DF7536" w:rsidP="00DF7536"/>
    <w:p w14:paraId="47B37BF5" w14:textId="03A6C6AD" w:rsidR="0003313A" w:rsidRDefault="00AC4E8A" w:rsidP="00DF7536">
      <w:r>
        <w:tab/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F7536" w:rsidRPr="00876B6D" w14:paraId="6BC48211" w14:textId="77777777" w:rsidTr="006A354B">
        <w:trPr>
          <w:trHeight w:hRule="exact" w:val="720"/>
        </w:trPr>
        <w:tc>
          <w:tcPr>
            <w:tcW w:w="5040" w:type="dxa"/>
            <w:gridSpan w:val="7"/>
            <w:shd w:val="clear" w:color="auto" w:fill="B3B3B3"/>
            <w:vAlign w:val="center"/>
          </w:tcPr>
          <w:p w14:paraId="4BA749BC" w14:textId="77777777" w:rsidR="00DF7536" w:rsidRPr="00876B6D" w:rsidRDefault="003344F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MARCH</w:t>
            </w:r>
          </w:p>
        </w:tc>
      </w:tr>
      <w:tr w:rsidR="00DF7536" w:rsidRPr="00876B6D" w14:paraId="6C6A0A54" w14:textId="77777777" w:rsidTr="006A354B">
        <w:trPr>
          <w:trHeight w:hRule="exact" w:val="360"/>
        </w:trPr>
        <w:tc>
          <w:tcPr>
            <w:tcW w:w="720" w:type="dxa"/>
            <w:shd w:val="clear" w:color="auto" w:fill="B3B3B3"/>
            <w:vAlign w:val="center"/>
          </w:tcPr>
          <w:p w14:paraId="6CBEBF08" w14:textId="4F474DC3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B395A8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0" w:type="dxa"/>
            <w:vAlign w:val="center"/>
          </w:tcPr>
          <w:p w14:paraId="408142B2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0" w:type="dxa"/>
            <w:vAlign w:val="center"/>
          </w:tcPr>
          <w:p w14:paraId="39E87976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0" w:type="dxa"/>
            <w:vAlign w:val="center"/>
          </w:tcPr>
          <w:p w14:paraId="268872B2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0" w:type="dxa"/>
            <w:vAlign w:val="center"/>
          </w:tcPr>
          <w:p w14:paraId="5BA4CD6F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5C6A130F" w14:textId="5CACA9D5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5D508BD1" w14:textId="77777777" w:rsidTr="009C01EB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7D8ECFB3" w14:textId="77777777" w:rsidR="00DF7536" w:rsidRPr="00923C7D" w:rsidRDefault="000730E7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3B1B173A" w14:textId="6AC2F12C" w:rsidR="000730E7" w:rsidRPr="00923C7D" w:rsidRDefault="000730E7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6D654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690838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6D0C8E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8796F9" w14:textId="77777777" w:rsidR="00DF7536" w:rsidRPr="00DE1C0E" w:rsidRDefault="00DF7536" w:rsidP="006A3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5FAFF6" w14:textId="77777777" w:rsidR="00DF7536" w:rsidRDefault="000730E7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0E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55276384" w14:textId="77777777" w:rsidR="00450EBB" w:rsidRDefault="00450EB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DB7C42B" w14:textId="199684F1" w:rsidR="00450EBB" w:rsidRPr="00450EBB" w:rsidRDefault="00450EB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B3B3B3"/>
          </w:tcPr>
          <w:p w14:paraId="3DED8D3F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74B498D7" w14:textId="77777777" w:rsidTr="006A354B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2C45B0EF" w14:textId="77777777" w:rsidR="00DF7536" w:rsidRPr="00923C7D" w:rsidRDefault="000730E7" w:rsidP="0074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7610BA46" w14:textId="08A1798C" w:rsidR="000730E7" w:rsidRPr="00923C7D" w:rsidRDefault="000730E7" w:rsidP="0074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6CBF373B" w14:textId="77777777" w:rsidR="00DF7536" w:rsidRDefault="00346AC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0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1F1CC653" w14:textId="77777777" w:rsidR="00450EBB" w:rsidRDefault="00450EB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AC6F81A" w14:textId="149CFAE5" w:rsidR="00450EBB" w:rsidRPr="00450EBB" w:rsidRDefault="00450EB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1231B270" w14:textId="77777777" w:rsidR="00DF7536" w:rsidRDefault="00346AC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0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01078DF9" w14:textId="77777777" w:rsidR="00450EBB" w:rsidRDefault="006368E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E28F435" w14:textId="7D3375BC" w:rsidR="006368E3" w:rsidRPr="00450EBB" w:rsidRDefault="006368E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2D23D52D" w14:textId="77777777" w:rsidR="00DF7536" w:rsidRDefault="00346AC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02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6EC592AD" w14:textId="77777777" w:rsidR="006368E3" w:rsidRDefault="006368E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442D6B59" w14:textId="03DD18F4" w:rsidR="006368E3" w:rsidRPr="006368E3" w:rsidRDefault="006368E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76A404F9" w14:textId="77777777" w:rsidR="00DF7536" w:rsidRPr="006368E3" w:rsidRDefault="00346ACF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02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2169C5BC" w14:textId="77777777" w:rsidR="006368E3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1D7C03DC" w14:textId="58D93F3F" w:rsidR="00B56172" w:rsidRPr="006368E3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</w:tcPr>
          <w:p w14:paraId="68B4C5D8" w14:textId="77777777" w:rsidR="00DF7536" w:rsidRDefault="00346ACF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02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2E49EB75" w14:textId="77777777" w:rsidR="00B56172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39ACD02F" w14:textId="33C2DD7A" w:rsidR="00B56172" w:rsidRPr="00B56172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shd w:val="clear" w:color="auto" w:fill="B3B3B3"/>
          </w:tcPr>
          <w:p w14:paraId="35BB7CEE" w14:textId="77777777" w:rsidR="00DF7536" w:rsidRPr="00DE1C0E" w:rsidRDefault="00DF7536" w:rsidP="00741182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047DD1CE" w14:textId="77777777" w:rsidTr="007B4097">
        <w:trPr>
          <w:trHeight w:hRule="exact" w:val="6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162B22F7" w14:textId="77777777" w:rsidR="00DF7536" w:rsidRPr="00923C7D" w:rsidRDefault="00572023" w:rsidP="0074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4F585CE7" w14:textId="0FE91688" w:rsidR="00572023" w:rsidRPr="00923C7D" w:rsidRDefault="00572023" w:rsidP="0074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A8404C" w14:textId="77777777" w:rsidR="00DF7536" w:rsidRDefault="00923C7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C7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02C68120" w14:textId="77777777" w:rsidR="00B56172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BF0D9DF" w14:textId="02F0E80A" w:rsidR="00B56172" w:rsidRPr="00B56172" w:rsidRDefault="00B56172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B53E8B4" w14:textId="77777777" w:rsidR="00DF7536" w:rsidRDefault="00923C7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C7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205E383D" w14:textId="77777777" w:rsidR="00B56172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31E2EC38" w14:textId="76525834" w:rsidR="006C5B23" w:rsidRPr="00B56172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D23C4A" w14:textId="77777777" w:rsidR="00DF7536" w:rsidRDefault="00923C7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C7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12E25B75" w14:textId="77777777" w:rsidR="006C5B23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698D00A0" w14:textId="47E99014" w:rsidR="006C5B23" w:rsidRPr="006C5B23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B4ABB9" w14:textId="77777777" w:rsidR="00DF7536" w:rsidRDefault="00923C7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C7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4CE6C416" w14:textId="77777777" w:rsidR="006C5B23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615DE39F" w14:textId="52C50288" w:rsidR="006C5B23" w:rsidRPr="006C5B23" w:rsidRDefault="006C5B2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2A2FD17" w14:textId="77777777" w:rsidR="00DF7536" w:rsidRDefault="00923C7D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C7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7964A231" w14:textId="77777777" w:rsidR="006C5B23" w:rsidRDefault="00EC784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9F2415F" w14:textId="7046604C" w:rsidR="00EC7841" w:rsidRPr="006C5B23" w:rsidRDefault="00EC7841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  <w:shd w:val="clear" w:color="auto" w:fill="B3B3B3"/>
          </w:tcPr>
          <w:p w14:paraId="0DC2C7F6" w14:textId="77777777" w:rsidR="00DF7536" w:rsidRPr="00DE1C0E" w:rsidRDefault="00DF7536" w:rsidP="00741182">
            <w:pPr>
              <w:jc w:val="center"/>
              <w:rPr>
                <w:rFonts w:ascii="Arial" w:hAnsi="Arial" w:cs="Arial"/>
              </w:rPr>
            </w:pPr>
          </w:p>
        </w:tc>
      </w:tr>
      <w:tr w:rsidR="009C01EB" w:rsidRPr="00876B6D" w14:paraId="12EB43EC" w14:textId="77777777" w:rsidTr="0022594D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4155E571" w14:textId="77777777" w:rsidR="009C01EB" w:rsidRDefault="009C01EB" w:rsidP="00741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CCFF"/>
          </w:tcPr>
          <w:p w14:paraId="66D990A0" w14:textId="210E1F6D" w:rsidR="009C01EB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35D8542B" w14:textId="5B780A19" w:rsidR="00B10BE8" w:rsidRPr="00B10BE8" w:rsidRDefault="00B10BE8" w:rsidP="006A35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14B2054D" w14:textId="7F36DE3C" w:rsidR="00B10BE8" w:rsidRPr="00B10BE8" w:rsidRDefault="00B10BE8" w:rsidP="006A35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174FE79C" w14:textId="1DCB732C" w:rsidR="00F6632D" w:rsidRPr="00F6632D" w:rsidRDefault="00F6632D" w:rsidP="00B10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CCFF"/>
          </w:tcPr>
          <w:p w14:paraId="3A860AA1" w14:textId="77777777" w:rsidR="009C01EB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4352913D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519AA754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6F75110E" w14:textId="42405EEA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12098B3C" w14:textId="77777777" w:rsidR="009C01EB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5D8D7596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16E4F3AE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791C2791" w14:textId="35121703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09D05356" w14:textId="77777777" w:rsidR="009C01EB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1819B062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2C906489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4826CBA7" w14:textId="68651B2C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1E7DEC1B" w14:textId="77777777" w:rsidR="009C01EB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5FD77A3C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68793300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135FA7C1" w14:textId="3A6DB9CE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3B3B3"/>
          </w:tcPr>
          <w:p w14:paraId="57B341AC" w14:textId="77777777" w:rsidR="009C01EB" w:rsidRDefault="009C01EB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787E02" w:rsidRPr="00876B6D" w14:paraId="1C728F55" w14:textId="77777777" w:rsidTr="0022594D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6AF58DC1" w14:textId="77777777" w:rsidR="00787E02" w:rsidRDefault="00787E02" w:rsidP="00741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CCFF"/>
          </w:tcPr>
          <w:p w14:paraId="68B2492F" w14:textId="77777777" w:rsidR="00787E02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1AAE8D22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35690AE6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694C0DA3" w14:textId="0CA673B9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704D5C78" w14:textId="77777777" w:rsidR="00787E02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62E1542A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7966B0BD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25B40F0B" w14:textId="19D3E037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08FBF75B" w14:textId="77777777" w:rsidR="00787E02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454D05D8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36E61A9E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07B1D0E5" w14:textId="7397288F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CFF"/>
          </w:tcPr>
          <w:p w14:paraId="43CBBBA5" w14:textId="77777777" w:rsidR="00787E02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79EA80FB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14:paraId="3463076F" w14:textId="77777777" w:rsidR="00B10BE8" w:rsidRPr="00B10BE8" w:rsidRDefault="00B10BE8" w:rsidP="00B10B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0BE8">
              <w:rPr>
                <w:rFonts w:ascii="Arial" w:hAnsi="Arial" w:cs="Arial"/>
                <w:b/>
                <w:sz w:val="12"/>
                <w:szCs w:val="12"/>
              </w:rPr>
              <w:t>BREAK</w:t>
            </w:r>
          </w:p>
          <w:p w14:paraId="4BA7A800" w14:textId="3497EF7F" w:rsidR="00B10BE8" w:rsidRPr="00D137E4" w:rsidRDefault="00B10BE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000"/>
          </w:tcPr>
          <w:p w14:paraId="61F04369" w14:textId="4EA62A40" w:rsidR="00787E02" w:rsidRDefault="00341FDE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7E4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57AFADB1" w14:textId="22C23DC2" w:rsidR="00D137E4" w:rsidRPr="00D137E4" w:rsidRDefault="00F6632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</w:t>
            </w:r>
          </w:p>
          <w:p w14:paraId="79E4D46C" w14:textId="71AF0218" w:rsidR="00D137E4" w:rsidRPr="00D137E4" w:rsidRDefault="00D137E4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3B3B3"/>
          </w:tcPr>
          <w:p w14:paraId="5AB63DED" w14:textId="77777777" w:rsidR="00787E02" w:rsidRDefault="00787E02" w:rsidP="006A35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995F71" w14:textId="77777777" w:rsidR="00DF7536" w:rsidRPr="00876B6D" w:rsidRDefault="00DF7536" w:rsidP="00DF7536">
      <w:pPr>
        <w:rPr>
          <w:rFonts w:ascii="Arial" w:hAnsi="Arial" w:cs="Arial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7"/>
        <w:gridCol w:w="713"/>
        <w:gridCol w:w="720"/>
        <w:gridCol w:w="720"/>
        <w:gridCol w:w="787"/>
        <w:gridCol w:w="653"/>
      </w:tblGrid>
      <w:tr w:rsidR="00DF7536" w:rsidRPr="00876B6D" w14:paraId="0E52D811" w14:textId="77777777" w:rsidTr="00A25899">
        <w:trPr>
          <w:trHeight w:hRule="exact" w:val="720"/>
        </w:trPr>
        <w:tc>
          <w:tcPr>
            <w:tcW w:w="5040" w:type="dxa"/>
            <w:gridSpan w:val="7"/>
            <w:shd w:val="clear" w:color="auto" w:fill="B3B3B3"/>
            <w:vAlign w:val="center"/>
          </w:tcPr>
          <w:p w14:paraId="24EF606C" w14:textId="77777777" w:rsidR="00DF7536" w:rsidRPr="00876B6D" w:rsidRDefault="003344F7" w:rsidP="006A35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MAY</w:t>
            </w:r>
          </w:p>
        </w:tc>
      </w:tr>
      <w:tr w:rsidR="00DF7536" w:rsidRPr="00876B6D" w14:paraId="1F129D45" w14:textId="77777777" w:rsidTr="001E20B3">
        <w:trPr>
          <w:trHeight w:hRule="exact" w:val="360"/>
        </w:trPr>
        <w:tc>
          <w:tcPr>
            <w:tcW w:w="720" w:type="dxa"/>
            <w:shd w:val="clear" w:color="auto" w:fill="B3B3B3"/>
            <w:vAlign w:val="center"/>
          </w:tcPr>
          <w:p w14:paraId="1B37CCEF" w14:textId="4027F56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6BDAE9C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13" w:type="dxa"/>
            <w:vAlign w:val="center"/>
          </w:tcPr>
          <w:p w14:paraId="75E082F1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0" w:type="dxa"/>
            <w:vAlign w:val="center"/>
          </w:tcPr>
          <w:p w14:paraId="410C4373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0" w:type="dxa"/>
            <w:vAlign w:val="center"/>
          </w:tcPr>
          <w:p w14:paraId="0E845BD6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06C3D80B" w14:textId="77777777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6D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53" w:type="dxa"/>
            <w:shd w:val="clear" w:color="auto" w:fill="B3B3B3"/>
            <w:vAlign w:val="center"/>
          </w:tcPr>
          <w:p w14:paraId="2243D36C" w14:textId="644E433A" w:rsidR="00DF7536" w:rsidRPr="00876B6D" w:rsidRDefault="00DF7536" w:rsidP="006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36" w:rsidRPr="00876B6D" w14:paraId="5DE1391E" w14:textId="77777777" w:rsidTr="001E20B3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6660C05C" w14:textId="77777777" w:rsidR="00DF7536" w:rsidRDefault="00027DD2" w:rsidP="006A3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</w:t>
            </w:r>
          </w:p>
          <w:p w14:paraId="28281B09" w14:textId="75227DEF" w:rsidR="00027DD2" w:rsidRPr="00DE1C0E" w:rsidRDefault="00027DD2" w:rsidP="006A3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25A2003D" w14:textId="77777777" w:rsidR="00DF7536" w:rsidRPr="00C329D3" w:rsidRDefault="00DF753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52EFE113" w14:textId="77777777" w:rsidR="00DF7536" w:rsidRPr="00C329D3" w:rsidRDefault="00DF753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79E0CF1" w14:textId="77777777" w:rsidR="00DF7536" w:rsidRDefault="00027DD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174058A" w14:textId="77777777" w:rsidR="00706C06" w:rsidRDefault="00706C0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579A8997" w14:textId="706AE83D" w:rsidR="00706C06" w:rsidRPr="00706C06" w:rsidRDefault="00706C0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05B0125C" w14:textId="77777777" w:rsidR="00DF7536" w:rsidRDefault="00027DD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416A116" w14:textId="77777777" w:rsidR="00706C06" w:rsidRDefault="00C2302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5E9D5114" w14:textId="7E775F11" w:rsidR="00C2302A" w:rsidRPr="00706C06" w:rsidRDefault="00C2302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87" w:type="dxa"/>
            <w:shd w:val="clear" w:color="auto" w:fill="auto"/>
          </w:tcPr>
          <w:p w14:paraId="0A606544" w14:textId="77777777" w:rsidR="00DF7536" w:rsidRDefault="00027DD2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1455693B" w14:textId="77777777" w:rsidR="00C2302A" w:rsidRDefault="00C2302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543C4355" w14:textId="053ADF78" w:rsidR="00C2302A" w:rsidRPr="00C2302A" w:rsidRDefault="00C2302A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53" w:type="dxa"/>
            <w:shd w:val="clear" w:color="auto" w:fill="B3B3B3"/>
          </w:tcPr>
          <w:p w14:paraId="26EFF044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6283CFAF" w14:textId="77777777" w:rsidTr="005A0554">
        <w:trPr>
          <w:trHeight w:hRule="exact" w:val="634"/>
        </w:trPr>
        <w:tc>
          <w:tcPr>
            <w:tcW w:w="720" w:type="dxa"/>
            <w:shd w:val="clear" w:color="auto" w:fill="B3B3B3"/>
          </w:tcPr>
          <w:p w14:paraId="27BF7398" w14:textId="77777777" w:rsidR="00DF7536" w:rsidRDefault="00027DD2" w:rsidP="009C0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</w:t>
            </w:r>
          </w:p>
          <w:p w14:paraId="24591AA1" w14:textId="76C260DD" w:rsidR="00027DD2" w:rsidRPr="00DE1C0E" w:rsidRDefault="00027DD2" w:rsidP="009C0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14:paraId="776F9E2C" w14:textId="77777777" w:rsidR="00DF7536" w:rsidRDefault="00C329D3" w:rsidP="005F2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55E1F0B7" w14:textId="77777777" w:rsidR="00C2302A" w:rsidRDefault="00C2302A" w:rsidP="005F2B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95F4717" w14:textId="41B0C292" w:rsidR="00C2302A" w:rsidRPr="00C2302A" w:rsidRDefault="00C2302A" w:rsidP="005F2B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13" w:type="dxa"/>
          </w:tcPr>
          <w:p w14:paraId="6F450F17" w14:textId="77777777" w:rsidR="00DF7536" w:rsidRDefault="00C329D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24A73438" w14:textId="77777777" w:rsidR="00C2302A" w:rsidRDefault="00B833F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7370477" w14:textId="1B3E52AF" w:rsidR="00B833FB" w:rsidRPr="00C2302A" w:rsidRDefault="00B833F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</w:tcPr>
          <w:p w14:paraId="54F2F2B8" w14:textId="77777777" w:rsidR="00DF7536" w:rsidRDefault="00C329D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282A66F0" w14:textId="77777777" w:rsidR="00B833FB" w:rsidRDefault="00B833F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04B30B2C" w14:textId="29B8B49E" w:rsidR="00B833FB" w:rsidRPr="00B833FB" w:rsidRDefault="00B833FB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49241052" w14:textId="77777777" w:rsidR="00DF7536" w:rsidRDefault="00C329D3" w:rsidP="00B833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060F5387" w14:textId="77777777" w:rsidR="00B833FB" w:rsidRDefault="00B833FB" w:rsidP="00B83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63C04477" w14:textId="58E29F2D" w:rsidR="00B833FB" w:rsidRPr="00B833FB" w:rsidRDefault="00B833FB" w:rsidP="00B83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14:paraId="16DCF20A" w14:textId="77777777" w:rsidR="009C01EB" w:rsidRDefault="00C329D3" w:rsidP="009C01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27144FE7" w14:textId="77777777" w:rsidR="00B833FB" w:rsidRDefault="00E50376" w:rsidP="009C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620F6CE2" w14:textId="20078352" w:rsidR="00E50376" w:rsidRPr="00B833FB" w:rsidRDefault="00E50376" w:rsidP="009C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53" w:type="dxa"/>
            <w:shd w:val="clear" w:color="auto" w:fill="B3B3B3"/>
          </w:tcPr>
          <w:p w14:paraId="04D10A46" w14:textId="77777777" w:rsidR="00DF7536" w:rsidRPr="00DE1C0E" w:rsidRDefault="00DF7536" w:rsidP="006A354B">
            <w:pPr>
              <w:jc w:val="center"/>
              <w:rPr>
                <w:rFonts w:ascii="Arial" w:hAnsi="Arial" w:cs="Arial"/>
              </w:rPr>
            </w:pPr>
          </w:p>
        </w:tc>
      </w:tr>
      <w:tr w:rsidR="00DF7536" w:rsidRPr="00876B6D" w14:paraId="781E368A" w14:textId="77777777" w:rsidTr="00E60D51">
        <w:trPr>
          <w:trHeight w:hRule="exact" w:val="716"/>
        </w:trPr>
        <w:tc>
          <w:tcPr>
            <w:tcW w:w="720" w:type="dxa"/>
            <w:shd w:val="clear" w:color="auto" w:fill="B3B3B3"/>
          </w:tcPr>
          <w:p w14:paraId="6CD9A2A8" w14:textId="77777777" w:rsidR="00DF7536" w:rsidRDefault="00C329D3" w:rsidP="00741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</w:t>
            </w:r>
          </w:p>
          <w:p w14:paraId="12CAFCA0" w14:textId="0344ACDB" w:rsidR="00C329D3" w:rsidRPr="00DE1C0E" w:rsidRDefault="00C329D3" w:rsidP="00741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1BED717C" w14:textId="77777777" w:rsidR="00DF7536" w:rsidRDefault="00C329D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44BDE8BC" w14:textId="77777777" w:rsidR="00E50376" w:rsidRDefault="00E5037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04A5002" w14:textId="579C0B3A" w:rsidR="00E50376" w:rsidRPr="00E50376" w:rsidRDefault="00E50376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13" w:type="dxa"/>
          </w:tcPr>
          <w:p w14:paraId="599AE4DD" w14:textId="55BD327E" w:rsidR="00DF7536" w:rsidRPr="00E50376" w:rsidRDefault="00C329D3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37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5646E4A3" w14:textId="0AE25EDF" w:rsidR="00E50376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295E3A26" w14:textId="01B6871C" w:rsidR="00E662E4" w:rsidRPr="00E50376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  <w:p w14:paraId="0DEC13F4" w14:textId="18679A65" w:rsidR="00E50376" w:rsidRPr="00C329D3" w:rsidRDefault="00E50376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7446AD4" w14:textId="77777777" w:rsidR="00CE0BAF" w:rsidRDefault="00C329D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0D8B5F17" w14:textId="77777777" w:rsidR="00E662E4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34C62619" w14:textId="3C979662" w:rsidR="00E662E4" w:rsidRPr="00E662E4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6DAAF496" w14:textId="77777777" w:rsidR="00CE0BAF" w:rsidRDefault="00C329D3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D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6B490C57" w14:textId="77777777" w:rsidR="00E662E4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30B0583D" w14:textId="6F1C48B8" w:rsidR="00E662E4" w:rsidRPr="00E662E4" w:rsidRDefault="00E662E4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14:paraId="53EC5943" w14:textId="77777777" w:rsidR="006048E4" w:rsidRDefault="00C329D3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9D3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50375AF" w14:textId="77777777" w:rsidR="00E662E4" w:rsidRDefault="00E051ED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</w:t>
            </w:r>
          </w:p>
          <w:p w14:paraId="7835D6C0" w14:textId="6EA867A0" w:rsidR="00E051ED" w:rsidRPr="00E662E4" w:rsidRDefault="00E051ED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653" w:type="dxa"/>
            <w:shd w:val="clear" w:color="auto" w:fill="B3B3B3"/>
          </w:tcPr>
          <w:p w14:paraId="447C859A" w14:textId="77777777" w:rsidR="00DF7536" w:rsidRPr="00DE1C0E" w:rsidRDefault="00DF7536" w:rsidP="00741182">
            <w:pPr>
              <w:jc w:val="center"/>
              <w:rPr>
                <w:rFonts w:ascii="Arial" w:hAnsi="Arial" w:cs="Arial"/>
              </w:rPr>
            </w:pPr>
          </w:p>
        </w:tc>
      </w:tr>
      <w:tr w:rsidR="00C50147" w:rsidRPr="00876B6D" w14:paraId="18B6F07F" w14:textId="77777777" w:rsidTr="00013E8F">
        <w:trPr>
          <w:trHeight w:hRule="exact" w:val="716"/>
        </w:trPr>
        <w:tc>
          <w:tcPr>
            <w:tcW w:w="720" w:type="dxa"/>
            <w:shd w:val="clear" w:color="auto" w:fill="B3B3B3"/>
          </w:tcPr>
          <w:p w14:paraId="1CC8461C" w14:textId="77777777" w:rsidR="00C50147" w:rsidRDefault="001E20B3" w:rsidP="00741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</w:t>
            </w:r>
          </w:p>
          <w:p w14:paraId="7C6C05B6" w14:textId="4A366BED" w:rsidR="001E20B3" w:rsidRPr="00DE1C0E" w:rsidRDefault="001E20B3" w:rsidP="00741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C000"/>
          </w:tcPr>
          <w:p w14:paraId="6A62358E" w14:textId="77777777" w:rsidR="00013E8F" w:rsidRDefault="00013E8F" w:rsidP="00013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57240230" w14:textId="6B9FBEA8" w:rsidR="00C50147" w:rsidRPr="006777F8" w:rsidRDefault="001E20B3" w:rsidP="00013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7F8">
              <w:rPr>
                <w:rFonts w:ascii="Arial" w:hAnsi="Arial" w:cs="Arial"/>
                <w:b/>
                <w:sz w:val="18"/>
                <w:szCs w:val="18"/>
              </w:rPr>
              <w:t>STAT</w:t>
            </w:r>
          </w:p>
        </w:tc>
        <w:tc>
          <w:tcPr>
            <w:tcW w:w="713" w:type="dxa"/>
          </w:tcPr>
          <w:p w14:paraId="7F870BB2" w14:textId="77777777" w:rsidR="00C50147" w:rsidRDefault="006777F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7F8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2B71BFE1" w14:textId="77777777" w:rsidR="00E051ED" w:rsidRDefault="00E051E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B74DB02" w14:textId="7805F00D" w:rsidR="00E051ED" w:rsidRPr="00E051ED" w:rsidRDefault="00E051E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</w:tcPr>
          <w:p w14:paraId="56AB8C89" w14:textId="77777777" w:rsidR="00C50147" w:rsidRDefault="006777F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7F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5D651113" w14:textId="77777777" w:rsidR="00E051ED" w:rsidRDefault="00E051E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6D02A0F5" w14:textId="65D9E610" w:rsidR="00E051ED" w:rsidRPr="00E051ED" w:rsidRDefault="00E051E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20" w:type="dxa"/>
          </w:tcPr>
          <w:p w14:paraId="27AA8647" w14:textId="77777777" w:rsidR="00C50147" w:rsidRDefault="006777F8" w:rsidP="006A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7F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5DA00311" w14:textId="77777777" w:rsidR="00E051ED" w:rsidRDefault="00781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18E5D0EA" w14:textId="1AC83272" w:rsidR="0078160D" w:rsidRPr="00E051ED" w:rsidRDefault="0078160D" w:rsidP="006A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14:paraId="0630DF51" w14:textId="77777777" w:rsidR="00C50147" w:rsidRDefault="006777F8" w:rsidP="006A3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7F8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291F598" w14:textId="77777777" w:rsidR="0078160D" w:rsidRDefault="0078160D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</w:t>
            </w:r>
          </w:p>
          <w:p w14:paraId="438C68DD" w14:textId="5DB800CA" w:rsidR="0078160D" w:rsidRPr="0078160D" w:rsidRDefault="0078160D" w:rsidP="006A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</w:t>
            </w:r>
          </w:p>
        </w:tc>
        <w:tc>
          <w:tcPr>
            <w:tcW w:w="653" w:type="dxa"/>
            <w:shd w:val="clear" w:color="auto" w:fill="B3B3B3"/>
          </w:tcPr>
          <w:p w14:paraId="7C9FC78A" w14:textId="77777777" w:rsidR="00C50147" w:rsidRPr="00DE1C0E" w:rsidRDefault="00C50147" w:rsidP="00741182">
            <w:pPr>
              <w:jc w:val="center"/>
              <w:rPr>
                <w:rFonts w:ascii="Arial" w:hAnsi="Arial" w:cs="Arial"/>
              </w:rPr>
            </w:pPr>
          </w:p>
        </w:tc>
      </w:tr>
      <w:tr w:rsidR="00A25899" w:rsidRPr="00876B6D" w14:paraId="31001B13" w14:textId="77777777" w:rsidTr="00991F8E">
        <w:trPr>
          <w:trHeight w:hRule="exact" w:val="813"/>
        </w:trPr>
        <w:tc>
          <w:tcPr>
            <w:tcW w:w="720" w:type="dxa"/>
            <w:shd w:val="clear" w:color="auto" w:fill="B3B3B3"/>
          </w:tcPr>
          <w:p w14:paraId="7FDD4327" w14:textId="77777777" w:rsidR="00A25899" w:rsidRDefault="006777F8" w:rsidP="00A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</w:t>
            </w:r>
          </w:p>
          <w:p w14:paraId="3A1F44EB" w14:textId="66663703" w:rsidR="006777F8" w:rsidRPr="00DE1C0E" w:rsidRDefault="006777F8" w:rsidP="00A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shd w:val="clear" w:color="auto" w:fill="BDD6EE" w:themeFill="accent1" w:themeFillTint="66"/>
          </w:tcPr>
          <w:p w14:paraId="716C5501" w14:textId="57FFFD30" w:rsidR="003569A9" w:rsidRDefault="005F6D55" w:rsidP="0035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5CA3BDB7" w14:textId="2E691C61" w:rsidR="005F6D55" w:rsidRPr="005F6D55" w:rsidRDefault="003569A9" w:rsidP="005F6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 D</w:t>
            </w:r>
          </w:p>
        </w:tc>
        <w:tc>
          <w:tcPr>
            <w:tcW w:w="713" w:type="dxa"/>
            <w:shd w:val="clear" w:color="auto" w:fill="auto"/>
          </w:tcPr>
          <w:p w14:paraId="511619BF" w14:textId="77777777" w:rsidR="00A25899" w:rsidRDefault="002C2F1E" w:rsidP="00A2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F1E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49EC6748" w14:textId="77777777" w:rsidR="0078160D" w:rsidRDefault="0078160D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0B2073A" w14:textId="5EFC9151" w:rsidR="0078160D" w:rsidRPr="0078160D" w:rsidRDefault="0078160D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20" w:type="dxa"/>
          </w:tcPr>
          <w:p w14:paraId="678EB0C6" w14:textId="77777777" w:rsidR="00A25E99" w:rsidRDefault="002C2F1E" w:rsidP="00A2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F1E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0D9008FF" w14:textId="77777777" w:rsidR="0078160D" w:rsidRDefault="00D22C11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18CBE535" w14:textId="7EFFB791" w:rsidR="00D22C11" w:rsidRPr="0078160D" w:rsidRDefault="00D22C11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20" w:type="dxa"/>
          </w:tcPr>
          <w:p w14:paraId="2707D8F9" w14:textId="77777777" w:rsidR="00A25E99" w:rsidRDefault="002C2F1E" w:rsidP="00A2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F1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33993EA3" w14:textId="77777777" w:rsidR="00D22C11" w:rsidRDefault="00D22C11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6124F160" w14:textId="63E2F5CE" w:rsidR="00D22C11" w:rsidRPr="00D22C11" w:rsidRDefault="00D22C11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87" w:type="dxa"/>
            <w:shd w:val="clear" w:color="auto" w:fill="auto"/>
            <w:tcMar>
              <w:left w:w="29" w:type="dxa"/>
              <w:right w:w="29" w:type="dxa"/>
            </w:tcMar>
          </w:tcPr>
          <w:p w14:paraId="41A4EE67" w14:textId="77777777" w:rsidR="00A25899" w:rsidRDefault="002C2F1E" w:rsidP="00A2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F1E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14:paraId="5350730D" w14:textId="77777777" w:rsidR="00D22C11" w:rsidRDefault="001B6E68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14CE8E2" w14:textId="3F48DC8F" w:rsidR="001B6E68" w:rsidRPr="00D22C11" w:rsidRDefault="001B6E68" w:rsidP="00A25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53" w:type="dxa"/>
            <w:shd w:val="clear" w:color="auto" w:fill="B3B3B3"/>
          </w:tcPr>
          <w:p w14:paraId="5E8F0D5A" w14:textId="77777777" w:rsidR="00A25899" w:rsidRPr="00DE1C0E" w:rsidRDefault="00A25899" w:rsidP="00A2589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4614"/>
        <w:tblW w:w="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1"/>
        <w:gridCol w:w="736"/>
        <w:gridCol w:w="709"/>
        <w:gridCol w:w="709"/>
        <w:gridCol w:w="709"/>
        <w:gridCol w:w="576"/>
      </w:tblGrid>
      <w:tr w:rsidR="00FC296F" w:rsidRPr="0006364B" w14:paraId="2CBA9455" w14:textId="77777777" w:rsidTr="00FC296F">
        <w:trPr>
          <w:trHeight w:hRule="exact" w:val="758"/>
        </w:trPr>
        <w:tc>
          <w:tcPr>
            <w:tcW w:w="4966" w:type="dxa"/>
            <w:gridSpan w:val="7"/>
            <w:shd w:val="clear" w:color="auto" w:fill="B3B3B3"/>
            <w:vAlign w:val="center"/>
          </w:tcPr>
          <w:p w14:paraId="31F2051A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44"/>
                <w:szCs w:val="48"/>
              </w:rPr>
            </w:pPr>
            <w:r w:rsidRPr="0006364B">
              <w:rPr>
                <w:rFonts w:ascii="Arial" w:hAnsi="Arial" w:cs="Arial"/>
                <w:sz w:val="44"/>
                <w:szCs w:val="48"/>
              </w:rPr>
              <w:t>JUNE</w:t>
            </w:r>
          </w:p>
        </w:tc>
      </w:tr>
      <w:tr w:rsidR="00FC296F" w:rsidRPr="0006364B" w14:paraId="3C4F1199" w14:textId="77777777" w:rsidTr="00253E29">
        <w:trPr>
          <w:trHeight w:hRule="exact" w:val="378"/>
        </w:trPr>
        <w:tc>
          <w:tcPr>
            <w:tcW w:w="846" w:type="dxa"/>
            <w:shd w:val="clear" w:color="auto" w:fill="B3B3B3"/>
            <w:vAlign w:val="center"/>
          </w:tcPr>
          <w:p w14:paraId="0CD94B36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727114A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Mon</w:t>
            </w:r>
          </w:p>
        </w:tc>
        <w:tc>
          <w:tcPr>
            <w:tcW w:w="736" w:type="dxa"/>
            <w:vAlign w:val="center"/>
          </w:tcPr>
          <w:p w14:paraId="00CEFFFB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Tue</w:t>
            </w:r>
          </w:p>
        </w:tc>
        <w:tc>
          <w:tcPr>
            <w:tcW w:w="709" w:type="dxa"/>
            <w:vAlign w:val="center"/>
          </w:tcPr>
          <w:p w14:paraId="203EE739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Wed</w:t>
            </w:r>
          </w:p>
        </w:tc>
        <w:tc>
          <w:tcPr>
            <w:tcW w:w="709" w:type="dxa"/>
            <w:vAlign w:val="center"/>
          </w:tcPr>
          <w:p w14:paraId="2839418A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Thu</w:t>
            </w:r>
          </w:p>
        </w:tc>
        <w:tc>
          <w:tcPr>
            <w:tcW w:w="709" w:type="dxa"/>
            <w:vAlign w:val="center"/>
          </w:tcPr>
          <w:p w14:paraId="37940338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Fri</w:t>
            </w:r>
          </w:p>
        </w:tc>
        <w:tc>
          <w:tcPr>
            <w:tcW w:w="576" w:type="dxa"/>
            <w:shd w:val="clear" w:color="auto" w:fill="B3B3B3"/>
            <w:vAlign w:val="center"/>
          </w:tcPr>
          <w:p w14:paraId="444C4064" w14:textId="77777777" w:rsidR="00FC296F" w:rsidRPr="0006364B" w:rsidRDefault="00FC296F" w:rsidP="00FC296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296F" w:rsidRPr="00876B6D" w14:paraId="17A393E7" w14:textId="77777777" w:rsidTr="00253E29">
        <w:trPr>
          <w:trHeight w:hRule="exact" w:val="667"/>
        </w:trPr>
        <w:tc>
          <w:tcPr>
            <w:tcW w:w="846" w:type="dxa"/>
            <w:shd w:val="clear" w:color="auto" w:fill="B3B3B3"/>
          </w:tcPr>
          <w:p w14:paraId="4062E92F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727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2D98784E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7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1" w:type="dxa"/>
          </w:tcPr>
          <w:p w14:paraId="4D4C2612" w14:textId="77777777" w:rsidR="00FC296F" w:rsidRPr="001B6E68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F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7D5D634B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2B71D86" w14:textId="77777777" w:rsidR="00FC296F" w:rsidRPr="001B6E68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6" w:type="dxa"/>
          </w:tcPr>
          <w:p w14:paraId="45F45919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F5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4A0AEF7F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092BCB2" w14:textId="77777777" w:rsidR="00FC296F" w:rsidRPr="001B6E68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09" w:type="dxa"/>
          </w:tcPr>
          <w:p w14:paraId="385DBF2C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F5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7F7BD1E6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4C30595E" w14:textId="77777777" w:rsidR="00FC296F" w:rsidRPr="00D57F8C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14:paraId="75E14BE1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F5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5F28E3AF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3EB38E9C" w14:textId="77777777" w:rsidR="00FC296F" w:rsidRPr="00D57F8C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09" w:type="dxa"/>
          </w:tcPr>
          <w:p w14:paraId="0972CEF1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F5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1479A5FB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9E14B07" w14:textId="77777777" w:rsidR="00FC296F" w:rsidRPr="00D57F8C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576" w:type="dxa"/>
            <w:shd w:val="clear" w:color="auto" w:fill="B3B3B3"/>
          </w:tcPr>
          <w:p w14:paraId="730811E6" w14:textId="77777777" w:rsidR="00FC296F" w:rsidRPr="00DE1C0E" w:rsidRDefault="00FC296F" w:rsidP="00FC296F">
            <w:pPr>
              <w:jc w:val="center"/>
              <w:rPr>
                <w:rFonts w:ascii="Arial" w:hAnsi="Arial" w:cs="Arial"/>
              </w:rPr>
            </w:pPr>
          </w:p>
        </w:tc>
      </w:tr>
      <w:tr w:rsidR="00FC296F" w:rsidRPr="00876B6D" w14:paraId="49E407A4" w14:textId="77777777" w:rsidTr="00253E29">
        <w:trPr>
          <w:trHeight w:hRule="exact" w:val="667"/>
        </w:trPr>
        <w:tc>
          <w:tcPr>
            <w:tcW w:w="846" w:type="dxa"/>
            <w:shd w:val="clear" w:color="auto" w:fill="B3B3B3"/>
          </w:tcPr>
          <w:p w14:paraId="796DB565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727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00D4D18A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7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14:paraId="7F7759B2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17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20B8F535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72A3B4B6" w14:textId="77777777" w:rsidR="00FC296F" w:rsidRPr="00F87708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6" w:type="dxa"/>
          </w:tcPr>
          <w:p w14:paraId="0D58AEBE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17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1E3475FC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5D9EF88C" w14:textId="77777777" w:rsidR="00FC296F" w:rsidRPr="00F87708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09" w:type="dxa"/>
          </w:tcPr>
          <w:p w14:paraId="36B1EEF2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17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63289CD1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2814F523" w14:textId="77777777" w:rsidR="00FC296F" w:rsidRPr="001B6EEE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709" w:type="dxa"/>
          </w:tcPr>
          <w:p w14:paraId="470D192E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17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5C8BCEE7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7A8D61E9" w14:textId="77777777" w:rsidR="00FC296F" w:rsidRPr="001B6EEE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09" w:type="dxa"/>
          </w:tcPr>
          <w:p w14:paraId="1CF21A5D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17A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0EEA18DC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45C876CE" w14:textId="77777777" w:rsidR="00FC296F" w:rsidRPr="001B6EEE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576" w:type="dxa"/>
            <w:shd w:val="clear" w:color="auto" w:fill="B3B3B3"/>
          </w:tcPr>
          <w:p w14:paraId="3682903B" w14:textId="77777777" w:rsidR="00FC296F" w:rsidRPr="00DE1C0E" w:rsidRDefault="00FC296F" w:rsidP="00FC296F">
            <w:pPr>
              <w:jc w:val="center"/>
              <w:rPr>
                <w:rFonts w:ascii="Arial" w:hAnsi="Arial" w:cs="Arial"/>
              </w:rPr>
            </w:pPr>
          </w:p>
        </w:tc>
      </w:tr>
      <w:tr w:rsidR="00FC296F" w:rsidRPr="00876B6D" w14:paraId="67F2A054" w14:textId="77777777" w:rsidTr="00253E29">
        <w:trPr>
          <w:trHeight w:hRule="exact" w:val="959"/>
        </w:trPr>
        <w:tc>
          <w:tcPr>
            <w:tcW w:w="846" w:type="dxa"/>
            <w:shd w:val="clear" w:color="auto" w:fill="FFFF00"/>
          </w:tcPr>
          <w:p w14:paraId="4C06011C" w14:textId="24E8AEAA" w:rsidR="00FC296F" w:rsidRDefault="00FC296F" w:rsidP="00FC29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1FAA">
              <w:rPr>
                <w:rFonts w:ascii="Arial" w:hAnsi="Arial" w:cs="Arial"/>
                <w:sz w:val="10"/>
                <w:szCs w:val="10"/>
              </w:rPr>
              <w:t>SEMESTE</w:t>
            </w:r>
            <w:r w:rsidR="008E1FAA">
              <w:rPr>
                <w:rFonts w:ascii="Arial" w:hAnsi="Arial" w:cs="Arial"/>
                <w:sz w:val="10"/>
                <w:szCs w:val="10"/>
              </w:rPr>
              <w:t>R</w:t>
            </w:r>
            <w:r w:rsidRPr="008E1FA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C3D39">
              <w:rPr>
                <w:rFonts w:ascii="Arial" w:hAnsi="Arial" w:cs="Arial"/>
                <w:sz w:val="12"/>
                <w:szCs w:val="12"/>
              </w:rPr>
              <w:t xml:space="preserve">END WEEK DOUBLE BLOCK DAYS </w:t>
            </w:r>
          </w:p>
          <w:p w14:paraId="1D65638B" w14:textId="77777777" w:rsidR="00FC296F" w:rsidRPr="00DC3D39" w:rsidRDefault="00FC296F" w:rsidP="00FC29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3D39">
              <w:rPr>
                <w:rFonts w:ascii="Arial" w:hAnsi="Arial" w:cs="Arial"/>
                <w:sz w:val="12"/>
                <w:szCs w:val="12"/>
              </w:rPr>
              <w:t>TUE - FRI</w:t>
            </w:r>
          </w:p>
        </w:tc>
        <w:tc>
          <w:tcPr>
            <w:tcW w:w="681" w:type="dxa"/>
          </w:tcPr>
          <w:p w14:paraId="55A89334" w14:textId="77777777" w:rsidR="00FC296F" w:rsidRPr="00766E4E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E4E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3F240536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AB</w:t>
            </w:r>
          </w:p>
          <w:p w14:paraId="63E8C1DB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CD</w:t>
            </w:r>
          </w:p>
        </w:tc>
        <w:tc>
          <w:tcPr>
            <w:tcW w:w="736" w:type="dxa"/>
          </w:tcPr>
          <w:p w14:paraId="7361D535" w14:textId="77777777" w:rsidR="00FC296F" w:rsidRPr="00766E4E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E4E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0B3D4C9E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AA</w:t>
            </w:r>
          </w:p>
          <w:p w14:paraId="49B0EE56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BB</w:t>
            </w:r>
          </w:p>
        </w:tc>
        <w:tc>
          <w:tcPr>
            <w:tcW w:w="709" w:type="dxa"/>
            <w:shd w:val="clear" w:color="auto" w:fill="auto"/>
          </w:tcPr>
          <w:p w14:paraId="23B44823" w14:textId="77777777" w:rsidR="00FC296F" w:rsidRPr="00766E4E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E4E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564039F6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CC</w:t>
            </w:r>
          </w:p>
          <w:p w14:paraId="78FC64A3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DD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ADABFE" w14:textId="77777777" w:rsidR="00FC296F" w:rsidRPr="00766E4E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E4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72ABDC9A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BB</w:t>
            </w:r>
          </w:p>
          <w:p w14:paraId="463AFC07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AA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E36A96" w14:textId="77777777" w:rsidR="00FC296F" w:rsidRPr="00766E4E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E4E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327CF8B9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DD</w:t>
            </w:r>
          </w:p>
          <w:p w14:paraId="7F5EB130" w14:textId="77777777" w:rsidR="00FC296F" w:rsidRPr="001B3727" w:rsidRDefault="00FC296F" w:rsidP="00FC2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3727">
              <w:rPr>
                <w:rFonts w:ascii="Arial" w:hAnsi="Arial" w:cs="Arial"/>
                <w:bCs/>
                <w:sz w:val="22"/>
                <w:szCs w:val="22"/>
              </w:rPr>
              <w:t>CC</w:t>
            </w:r>
          </w:p>
        </w:tc>
        <w:tc>
          <w:tcPr>
            <w:tcW w:w="576" w:type="dxa"/>
            <w:shd w:val="clear" w:color="auto" w:fill="B3B3B3"/>
          </w:tcPr>
          <w:p w14:paraId="6EC0726D" w14:textId="77777777" w:rsidR="00FC296F" w:rsidRPr="00DE1C0E" w:rsidRDefault="00FC296F" w:rsidP="00FC296F">
            <w:pPr>
              <w:jc w:val="center"/>
              <w:rPr>
                <w:rFonts w:ascii="Arial" w:hAnsi="Arial" w:cs="Arial"/>
              </w:rPr>
            </w:pPr>
          </w:p>
        </w:tc>
      </w:tr>
      <w:tr w:rsidR="00FC296F" w:rsidRPr="00876B6D" w14:paraId="6BDA6C4B" w14:textId="77777777" w:rsidTr="005761D4">
        <w:trPr>
          <w:trHeight w:hRule="exact" w:val="971"/>
        </w:trPr>
        <w:tc>
          <w:tcPr>
            <w:tcW w:w="846" w:type="dxa"/>
            <w:shd w:val="clear" w:color="auto" w:fill="B3B3B3"/>
          </w:tcPr>
          <w:p w14:paraId="61FDA389" w14:textId="77777777" w:rsidR="00FC296F" w:rsidRPr="005069C3" w:rsidRDefault="00FC296F" w:rsidP="00FC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9C3">
              <w:rPr>
                <w:rFonts w:ascii="Arial" w:hAnsi="Arial" w:cs="Arial"/>
                <w:sz w:val="22"/>
                <w:szCs w:val="22"/>
              </w:rPr>
              <w:t>WK</w:t>
            </w:r>
          </w:p>
          <w:p w14:paraId="5A77A39F" w14:textId="77777777" w:rsidR="00FC296F" w:rsidRPr="00DE1C0E" w:rsidRDefault="00FC296F" w:rsidP="00FC296F">
            <w:pPr>
              <w:jc w:val="center"/>
              <w:rPr>
                <w:rFonts w:ascii="Arial" w:hAnsi="Arial" w:cs="Arial"/>
              </w:rPr>
            </w:pPr>
            <w:r w:rsidRPr="00506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14:paraId="3ACCF755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9C3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64395949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07232475" w14:textId="77777777" w:rsidR="00FC296F" w:rsidRPr="00833139" w:rsidRDefault="00FC296F" w:rsidP="00FC2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6" w:type="dxa"/>
            <w:shd w:val="clear" w:color="auto" w:fill="FFE599" w:themeFill="accent4" w:themeFillTint="66"/>
          </w:tcPr>
          <w:p w14:paraId="6A3A554C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9C3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5AE738AC" w14:textId="77777777" w:rsidR="00FC296F" w:rsidRPr="000E546E" w:rsidRDefault="00FC296F" w:rsidP="00FC2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46E"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376062F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9C3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11D821E7" w14:textId="77777777" w:rsidR="00FC296F" w:rsidRPr="0063288D" w:rsidRDefault="00FC296F" w:rsidP="00FC2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88D"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99FF"/>
          </w:tcPr>
          <w:p w14:paraId="2B9952E4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9C3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78BEE730" w14:textId="77777777" w:rsidR="00FC296F" w:rsidRDefault="00FC296F" w:rsidP="00FC296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0B2E7D">
              <w:rPr>
                <w:rFonts w:ascii="Arial" w:hAnsi="Arial" w:cs="Arial"/>
                <w:b/>
                <w:sz w:val="8"/>
                <w:szCs w:val="8"/>
              </w:rPr>
              <w:t>AWARDS CEREMONY</w:t>
            </w:r>
          </w:p>
          <w:p w14:paraId="0951E431" w14:textId="77777777" w:rsidR="00CC6FA4" w:rsidRDefault="00CC6FA4" w:rsidP="00FC296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0DC29B" w14:textId="1DF8D3BA" w:rsidR="00CC6FA4" w:rsidRPr="000B2E7D" w:rsidRDefault="00CC6FA4" w:rsidP="00FC296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ADMIN 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F7C9E" w14:textId="77777777" w:rsidR="00FC296F" w:rsidRPr="005069C3" w:rsidRDefault="00FC296F" w:rsidP="00FC296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069C3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576" w:type="dxa"/>
            <w:shd w:val="clear" w:color="auto" w:fill="B3B3B3"/>
          </w:tcPr>
          <w:p w14:paraId="148C77BE" w14:textId="77777777" w:rsidR="00FC296F" w:rsidRPr="00DE1C0E" w:rsidRDefault="00FC296F" w:rsidP="00FC29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1B7886" w14:textId="77777777" w:rsidR="00026F20" w:rsidRDefault="00C63BC0" w:rsidP="00DF753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</w:p>
    <w:p w14:paraId="0D23D095" w14:textId="77777777" w:rsidR="0006364B" w:rsidRDefault="0006364B" w:rsidP="00DF7536">
      <w:pPr>
        <w:rPr>
          <w:rFonts w:ascii="Arial" w:hAnsi="Arial" w:cs="Arial"/>
          <w:b/>
        </w:rPr>
      </w:pPr>
    </w:p>
    <w:p w14:paraId="32058B51" w14:textId="77777777" w:rsidR="0006364B" w:rsidRDefault="0006364B" w:rsidP="00DF7536">
      <w:pPr>
        <w:rPr>
          <w:rFonts w:ascii="Arial" w:hAnsi="Arial" w:cs="Arial"/>
          <w:b/>
        </w:rPr>
      </w:pPr>
    </w:p>
    <w:p w14:paraId="2EBB7988" w14:textId="68458535" w:rsidR="000B714A" w:rsidRDefault="000B714A" w:rsidP="00DF7536">
      <w:pPr>
        <w:rPr>
          <w:rFonts w:ascii="Arial" w:hAnsi="Arial" w:cs="Arial"/>
          <w:b/>
        </w:rPr>
      </w:pPr>
    </w:p>
    <w:p w14:paraId="17C2B8D5" w14:textId="65C37D03" w:rsidR="004D7822" w:rsidRPr="001C05AA" w:rsidRDefault="004D7822" w:rsidP="00AA3375">
      <w:pPr>
        <w:rPr>
          <w:rFonts w:ascii="Arial" w:hAnsi="Arial" w:cs="Arial"/>
          <w:b/>
          <w:sz w:val="16"/>
          <w:szCs w:val="16"/>
        </w:rPr>
      </w:pPr>
      <w:bookmarkStart w:id="1" w:name="_Hlk144450718"/>
      <w:r w:rsidRPr="00833A79">
        <w:rPr>
          <w:rFonts w:ascii="Arial" w:hAnsi="Arial" w:cs="Arial"/>
          <w:b/>
          <w:sz w:val="22"/>
          <w:szCs w:val="22"/>
        </w:rPr>
        <w:t>LVR Daily Schedule (2023-2024</w:t>
      </w:r>
      <w:r w:rsidRPr="001C05AA">
        <w:rPr>
          <w:rFonts w:ascii="Arial" w:hAnsi="Arial" w:cs="Arial"/>
          <w:b/>
          <w:sz w:val="16"/>
          <w:szCs w:val="16"/>
        </w:rPr>
        <w:t>)</w:t>
      </w:r>
    </w:p>
    <w:bookmarkEnd w:id="1"/>
    <w:p w14:paraId="24397A61" w14:textId="77777777" w:rsidR="004D7822" w:rsidRPr="001C05AA" w:rsidRDefault="004D7822" w:rsidP="00AA3375">
      <w:pPr>
        <w:rPr>
          <w:rFonts w:ascii="Arial" w:hAnsi="Arial" w:cs="Arial"/>
          <w:b/>
          <w:sz w:val="16"/>
          <w:szCs w:val="16"/>
        </w:rPr>
      </w:pPr>
    </w:p>
    <w:p w14:paraId="6704FEAF" w14:textId="1848697F" w:rsidR="004D7822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Period One</w:t>
      </w:r>
      <w:r w:rsidRPr="0098506E">
        <w:rPr>
          <w:rFonts w:ascii="Arial" w:hAnsi="Arial" w:cs="Arial"/>
          <w:b/>
        </w:rPr>
        <w:tab/>
      </w:r>
      <w:r w:rsid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 xml:space="preserve">8:40 am - 10:05 am </w:t>
      </w:r>
      <w:r w:rsidR="008C551D">
        <w:rPr>
          <w:rFonts w:ascii="Arial" w:hAnsi="Arial" w:cs="Arial"/>
          <w:b/>
        </w:rPr>
        <w:tab/>
      </w:r>
    </w:p>
    <w:p w14:paraId="5A77FED5" w14:textId="08759498" w:rsidR="004D7822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BREAK</w:t>
      </w:r>
      <w:r w:rsidRPr="0098506E">
        <w:rPr>
          <w:rFonts w:ascii="Arial" w:hAnsi="Arial" w:cs="Arial"/>
          <w:b/>
        </w:rPr>
        <w:tab/>
      </w:r>
      <w:r w:rsidR="004A7C3B" w:rsidRP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 xml:space="preserve">10:05 am - 10:15 am </w:t>
      </w:r>
    </w:p>
    <w:p w14:paraId="4297DAE4" w14:textId="703D2308" w:rsidR="004D7822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Period One</w:t>
      </w:r>
      <w:r w:rsidRPr="0098506E">
        <w:rPr>
          <w:rFonts w:ascii="Arial" w:hAnsi="Arial" w:cs="Arial"/>
          <w:b/>
        </w:rPr>
        <w:tab/>
      </w:r>
      <w:r w:rsid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>10:15 am - 11:35 am</w:t>
      </w:r>
    </w:p>
    <w:p w14:paraId="02A87CA8" w14:textId="7475EB15" w:rsidR="004D7822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Lunch</w:t>
      </w:r>
      <w:r w:rsidRP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ab/>
      </w:r>
      <w:r w:rsid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 xml:space="preserve">11:35 am - 12:25 pm </w:t>
      </w:r>
    </w:p>
    <w:p w14:paraId="14C2EFF5" w14:textId="07BE354B" w:rsidR="004D7822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Period Two</w:t>
      </w:r>
      <w:r w:rsidRPr="0098506E">
        <w:rPr>
          <w:rFonts w:ascii="Arial" w:hAnsi="Arial" w:cs="Arial"/>
          <w:b/>
        </w:rPr>
        <w:tab/>
      </w:r>
      <w:r w:rsidR="00E373D8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 xml:space="preserve">12:25 pm - 1:45 pm </w:t>
      </w:r>
    </w:p>
    <w:p w14:paraId="17A8BB1B" w14:textId="22E362FD" w:rsidR="00F9736B" w:rsidRPr="0098506E" w:rsidRDefault="004D782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BREAK</w:t>
      </w:r>
      <w:r w:rsidR="004A7C3B" w:rsidRPr="0098506E">
        <w:rPr>
          <w:rFonts w:ascii="Arial" w:hAnsi="Arial" w:cs="Arial"/>
          <w:b/>
        </w:rPr>
        <w:tab/>
      </w:r>
      <w:r w:rsidRPr="0098506E">
        <w:rPr>
          <w:rFonts w:ascii="Arial" w:hAnsi="Arial" w:cs="Arial"/>
          <w:b/>
        </w:rPr>
        <w:tab/>
        <w:t>1:45 pm – 1:55 pm</w:t>
      </w:r>
    </w:p>
    <w:p w14:paraId="38104EAD" w14:textId="270F3FE3" w:rsidR="0081174C" w:rsidRPr="0098506E" w:rsidRDefault="009300E2" w:rsidP="00AA3375">
      <w:pPr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P</w:t>
      </w:r>
      <w:r w:rsidR="00E552E4" w:rsidRPr="0098506E">
        <w:rPr>
          <w:rFonts w:ascii="Arial" w:hAnsi="Arial" w:cs="Arial"/>
          <w:b/>
        </w:rPr>
        <w:t>eriod Two</w:t>
      </w:r>
      <w:r w:rsidR="00E552E4" w:rsidRPr="0098506E">
        <w:rPr>
          <w:rFonts w:ascii="Arial" w:hAnsi="Arial" w:cs="Arial"/>
          <w:b/>
        </w:rPr>
        <w:tab/>
      </w:r>
      <w:r w:rsidR="00E373D8">
        <w:rPr>
          <w:rFonts w:ascii="Arial" w:hAnsi="Arial" w:cs="Arial"/>
          <w:b/>
        </w:rPr>
        <w:tab/>
      </w:r>
      <w:r w:rsidR="00E552E4" w:rsidRPr="0098506E">
        <w:rPr>
          <w:rFonts w:ascii="Arial" w:hAnsi="Arial" w:cs="Arial"/>
          <w:b/>
        </w:rPr>
        <w:t>1:55</w:t>
      </w:r>
      <w:r w:rsidR="00F9736B" w:rsidRPr="0098506E">
        <w:rPr>
          <w:rFonts w:ascii="Arial" w:hAnsi="Arial" w:cs="Arial"/>
          <w:b/>
        </w:rPr>
        <w:t xml:space="preserve"> pm</w:t>
      </w:r>
      <w:r w:rsidR="00E552E4" w:rsidRPr="0098506E">
        <w:rPr>
          <w:rFonts w:ascii="Arial" w:hAnsi="Arial" w:cs="Arial"/>
          <w:b/>
        </w:rPr>
        <w:t xml:space="preserve"> – 3:15</w:t>
      </w:r>
      <w:r w:rsidR="00F9736B" w:rsidRPr="0098506E">
        <w:rPr>
          <w:rFonts w:ascii="Arial" w:hAnsi="Arial" w:cs="Arial"/>
          <w:b/>
        </w:rPr>
        <w:t xml:space="preserve"> pm</w:t>
      </w:r>
      <w:r w:rsidR="00E552E4" w:rsidRPr="0098506E">
        <w:rPr>
          <w:rFonts w:ascii="Arial" w:hAnsi="Arial" w:cs="Arial"/>
          <w:b/>
        </w:rPr>
        <w:t xml:space="preserve"> </w:t>
      </w:r>
    </w:p>
    <w:p w14:paraId="093107B1" w14:textId="77777777" w:rsidR="0081174C" w:rsidRPr="008C551D" w:rsidRDefault="0081174C" w:rsidP="004D7822">
      <w:pPr>
        <w:rPr>
          <w:rFonts w:ascii="Arial" w:hAnsi="Arial" w:cs="Arial"/>
          <w:b/>
          <w:sz w:val="16"/>
          <w:szCs w:val="16"/>
        </w:rPr>
      </w:pPr>
    </w:p>
    <w:p w14:paraId="29104BC4" w14:textId="78BC55BD" w:rsidR="004D7822" w:rsidRDefault="007A569C" w:rsidP="004D7822">
      <w:pPr>
        <w:rPr>
          <w:rFonts w:ascii="Arial" w:hAnsi="Arial" w:cs="Arial"/>
          <w:b/>
          <w:sz w:val="16"/>
          <w:szCs w:val="16"/>
        </w:rPr>
      </w:pPr>
      <w:r w:rsidRPr="00603ECE">
        <w:rPr>
          <w:rFonts w:ascii="Arial" w:hAnsi="Arial" w:cs="Arial"/>
          <w:b/>
          <w:sz w:val="16"/>
          <w:szCs w:val="16"/>
          <w:u w:val="single"/>
        </w:rPr>
        <w:t>Term 1</w:t>
      </w:r>
      <w:r w:rsidRPr="00E71A55">
        <w:rPr>
          <w:rFonts w:ascii="Arial" w:hAnsi="Arial" w:cs="Arial"/>
          <w:b/>
          <w:sz w:val="16"/>
          <w:szCs w:val="16"/>
        </w:rPr>
        <w:t xml:space="preserve"> – </w:t>
      </w:r>
      <w:r w:rsidR="00603ECE">
        <w:rPr>
          <w:rFonts w:ascii="Arial" w:hAnsi="Arial" w:cs="Arial"/>
          <w:b/>
          <w:sz w:val="16"/>
          <w:szCs w:val="16"/>
        </w:rPr>
        <w:t xml:space="preserve"> </w:t>
      </w:r>
      <w:r w:rsidRPr="00E71A55">
        <w:rPr>
          <w:rFonts w:ascii="Arial" w:hAnsi="Arial" w:cs="Arial"/>
          <w:b/>
          <w:sz w:val="16"/>
          <w:szCs w:val="16"/>
        </w:rPr>
        <w:t>September 5 – November 10</w:t>
      </w:r>
    </w:p>
    <w:p w14:paraId="124DCA34" w14:textId="5450EE54" w:rsidR="00E71A55" w:rsidRDefault="00E71A55" w:rsidP="004D7822">
      <w:pPr>
        <w:rPr>
          <w:rFonts w:ascii="Arial" w:hAnsi="Arial" w:cs="Arial"/>
          <w:b/>
          <w:sz w:val="16"/>
          <w:szCs w:val="16"/>
        </w:rPr>
      </w:pPr>
      <w:r w:rsidRPr="00603ECE">
        <w:rPr>
          <w:rFonts w:ascii="Arial" w:hAnsi="Arial" w:cs="Arial"/>
          <w:b/>
          <w:sz w:val="16"/>
          <w:szCs w:val="16"/>
          <w:u w:val="single"/>
        </w:rPr>
        <w:t>Term 2</w:t>
      </w:r>
      <w:r>
        <w:rPr>
          <w:rFonts w:ascii="Arial" w:hAnsi="Arial" w:cs="Arial"/>
          <w:b/>
          <w:sz w:val="16"/>
          <w:szCs w:val="16"/>
        </w:rPr>
        <w:t xml:space="preserve"> – </w:t>
      </w:r>
      <w:r w:rsidR="00603EC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November 14 – January 26</w:t>
      </w:r>
    </w:p>
    <w:p w14:paraId="385CF20F" w14:textId="3FD4017B" w:rsidR="00E71A55" w:rsidRDefault="00E71A55" w:rsidP="004D7822">
      <w:pPr>
        <w:rPr>
          <w:rFonts w:ascii="Arial" w:hAnsi="Arial" w:cs="Arial"/>
          <w:b/>
          <w:sz w:val="16"/>
          <w:szCs w:val="16"/>
        </w:rPr>
      </w:pPr>
      <w:r w:rsidRPr="00603ECE">
        <w:rPr>
          <w:rFonts w:ascii="Arial" w:hAnsi="Arial" w:cs="Arial"/>
          <w:b/>
          <w:sz w:val="16"/>
          <w:szCs w:val="16"/>
          <w:u w:val="single"/>
        </w:rPr>
        <w:t>Term 3</w:t>
      </w:r>
      <w:r w:rsidR="00603ECE">
        <w:rPr>
          <w:rFonts w:ascii="Arial" w:hAnsi="Arial" w:cs="Arial"/>
          <w:b/>
          <w:sz w:val="16"/>
          <w:szCs w:val="16"/>
        </w:rPr>
        <w:t xml:space="preserve"> –  January 29 – April 19</w:t>
      </w:r>
    </w:p>
    <w:p w14:paraId="5F0FFF1B" w14:textId="434993EA" w:rsidR="00603ECE" w:rsidRPr="00E71A55" w:rsidRDefault="00603ECE" w:rsidP="004D7822">
      <w:pPr>
        <w:rPr>
          <w:rFonts w:ascii="Arial" w:hAnsi="Arial" w:cs="Arial"/>
          <w:b/>
          <w:sz w:val="16"/>
          <w:szCs w:val="16"/>
        </w:rPr>
      </w:pPr>
      <w:r w:rsidRPr="00603ECE">
        <w:rPr>
          <w:rFonts w:ascii="Arial" w:hAnsi="Arial" w:cs="Arial"/>
          <w:b/>
          <w:sz w:val="16"/>
          <w:szCs w:val="16"/>
          <w:u w:val="single"/>
        </w:rPr>
        <w:t>Term 4</w:t>
      </w:r>
      <w:r>
        <w:rPr>
          <w:rFonts w:ascii="Arial" w:hAnsi="Arial" w:cs="Arial"/>
          <w:b/>
          <w:sz w:val="16"/>
          <w:szCs w:val="16"/>
        </w:rPr>
        <w:t xml:space="preserve"> –  April 23 – June 26</w:t>
      </w:r>
    </w:p>
    <w:p w14:paraId="112A3483" w14:textId="77777777" w:rsidR="007A569C" w:rsidRPr="00E71A55" w:rsidRDefault="007A569C" w:rsidP="004D7822">
      <w:pPr>
        <w:rPr>
          <w:rFonts w:ascii="Arial" w:hAnsi="Arial" w:cs="Arial"/>
          <w:b/>
          <w:sz w:val="16"/>
          <w:szCs w:val="16"/>
        </w:rPr>
      </w:pPr>
    </w:p>
    <w:p w14:paraId="4A97E860" w14:textId="402F086F" w:rsidR="0006364B" w:rsidRPr="00E71A55" w:rsidRDefault="0006364B" w:rsidP="00DF7536">
      <w:pPr>
        <w:rPr>
          <w:rFonts w:ascii="Arial" w:hAnsi="Arial" w:cs="Arial"/>
          <w:b/>
          <w:sz w:val="16"/>
          <w:szCs w:val="16"/>
        </w:rPr>
      </w:pPr>
    </w:p>
    <w:p w14:paraId="40BA78BA" w14:textId="77777777" w:rsidR="0006364B" w:rsidRPr="0006364B" w:rsidRDefault="0006364B" w:rsidP="00DF7536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-24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20"/>
        <w:gridCol w:w="616"/>
        <w:gridCol w:w="718"/>
        <w:gridCol w:w="718"/>
        <w:gridCol w:w="718"/>
        <w:gridCol w:w="740"/>
      </w:tblGrid>
      <w:tr w:rsidR="001C05AA" w:rsidRPr="0006364B" w14:paraId="24CFA734" w14:textId="77777777" w:rsidTr="00CD268E">
        <w:trPr>
          <w:trHeight w:hRule="exact" w:val="718"/>
        </w:trPr>
        <w:tc>
          <w:tcPr>
            <w:tcW w:w="5048" w:type="dxa"/>
            <w:gridSpan w:val="7"/>
            <w:shd w:val="clear" w:color="auto" w:fill="B3B3B3"/>
            <w:vAlign w:val="center"/>
          </w:tcPr>
          <w:p w14:paraId="33C19721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44"/>
                <w:szCs w:val="48"/>
              </w:rPr>
            </w:pPr>
            <w:r>
              <w:rPr>
                <w:rFonts w:ascii="Arial" w:hAnsi="Arial" w:cs="Arial"/>
                <w:sz w:val="44"/>
                <w:szCs w:val="48"/>
              </w:rPr>
              <w:t>APRIL</w:t>
            </w:r>
          </w:p>
        </w:tc>
      </w:tr>
      <w:tr w:rsidR="001C05AA" w:rsidRPr="0006364B" w14:paraId="5D3076C8" w14:textId="77777777" w:rsidTr="00CD268E">
        <w:trPr>
          <w:trHeight w:hRule="exact" w:val="358"/>
        </w:trPr>
        <w:tc>
          <w:tcPr>
            <w:tcW w:w="718" w:type="dxa"/>
            <w:shd w:val="clear" w:color="auto" w:fill="B3B3B3"/>
            <w:vAlign w:val="center"/>
          </w:tcPr>
          <w:p w14:paraId="4D4E440A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E951EC8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Mon</w:t>
            </w:r>
          </w:p>
        </w:tc>
        <w:tc>
          <w:tcPr>
            <w:tcW w:w="616" w:type="dxa"/>
            <w:vAlign w:val="center"/>
          </w:tcPr>
          <w:p w14:paraId="49CAAEC1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Tue</w:t>
            </w:r>
          </w:p>
        </w:tc>
        <w:tc>
          <w:tcPr>
            <w:tcW w:w="718" w:type="dxa"/>
            <w:vAlign w:val="center"/>
          </w:tcPr>
          <w:p w14:paraId="7F9F029E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Wed</w:t>
            </w:r>
          </w:p>
        </w:tc>
        <w:tc>
          <w:tcPr>
            <w:tcW w:w="718" w:type="dxa"/>
            <w:vAlign w:val="center"/>
          </w:tcPr>
          <w:p w14:paraId="123465CE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Thu</w:t>
            </w:r>
          </w:p>
        </w:tc>
        <w:tc>
          <w:tcPr>
            <w:tcW w:w="718" w:type="dxa"/>
            <w:vAlign w:val="center"/>
          </w:tcPr>
          <w:p w14:paraId="7F3253CB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64B">
              <w:rPr>
                <w:rFonts w:ascii="Arial" w:hAnsi="Arial" w:cs="Arial"/>
                <w:sz w:val="18"/>
                <w:szCs w:val="20"/>
              </w:rPr>
              <w:t>Fri</w:t>
            </w:r>
          </w:p>
        </w:tc>
        <w:tc>
          <w:tcPr>
            <w:tcW w:w="737" w:type="dxa"/>
            <w:shd w:val="clear" w:color="auto" w:fill="B3B3B3"/>
            <w:vAlign w:val="center"/>
          </w:tcPr>
          <w:p w14:paraId="48C58948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05AA" w:rsidRPr="0006364B" w14:paraId="0FEC9D53" w14:textId="77777777" w:rsidTr="00CD268E">
        <w:trPr>
          <w:trHeight w:hRule="exact" w:val="632"/>
        </w:trPr>
        <w:tc>
          <w:tcPr>
            <w:tcW w:w="718" w:type="dxa"/>
            <w:shd w:val="clear" w:color="auto" w:fill="B3B3B3"/>
          </w:tcPr>
          <w:p w14:paraId="2749B884" w14:textId="77777777" w:rsidR="001C05AA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WK</w:t>
            </w:r>
          </w:p>
          <w:p w14:paraId="52385BF8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0" w:type="dxa"/>
            <w:shd w:val="clear" w:color="auto" w:fill="FFC000"/>
          </w:tcPr>
          <w:p w14:paraId="572D25E3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A136BC6" w14:textId="77777777" w:rsidR="001C05AA" w:rsidRPr="008452C1" w:rsidRDefault="001C05AA" w:rsidP="001C05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2C1">
              <w:rPr>
                <w:rFonts w:ascii="Arial" w:hAnsi="Arial" w:cs="Arial"/>
                <w:b/>
                <w:sz w:val="20"/>
                <w:szCs w:val="20"/>
              </w:rPr>
              <w:t>STAT</w:t>
            </w:r>
          </w:p>
        </w:tc>
        <w:tc>
          <w:tcPr>
            <w:tcW w:w="616" w:type="dxa"/>
          </w:tcPr>
          <w:p w14:paraId="561A83DD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6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24195B8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91984EB" w14:textId="77777777" w:rsidR="001C05AA" w:rsidRPr="0032362C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18" w:type="dxa"/>
          </w:tcPr>
          <w:p w14:paraId="230CF361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6C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2E19912" w14:textId="77777777" w:rsidR="001C05AA" w:rsidRPr="00F508C9" w:rsidRDefault="001C05AA" w:rsidP="001C05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8C9">
              <w:rPr>
                <w:rFonts w:ascii="Arial" w:hAnsi="Arial" w:cs="Arial"/>
                <w:bCs/>
                <w:sz w:val="16"/>
                <w:szCs w:val="16"/>
              </w:rPr>
              <w:t>AA</w:t>
            </w:r>
          </w:p>
          <w:p w14:paraId="63BA104B" w14:textId="77777777" w:rsidR="001C05AA" w:rsidRPr="00E276CC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8C9">
              <w:rPr>
                <w:rFonts w:ascii="Arial" w:hAnsi="Arial" w:cs="Arial"/>
                <w:bCs/>
                <w:sz w:val="16"/>
                <w:szCs w:val="16"/>
              </w:rPr>
              <w:t>BB</w:t>
            </w:r>
          </w:p>
        </w:tc>
        <w:tc>
          <w:tcPr>
            <w:tcW w:w="718" w:type="dxa"/>
          </w:tcPr>
          <w:p w14:paraId="740FF565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6C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23460FF7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51DF3C57" w14:textId="77777777" w:rsidR="001C05AA" w:rsidRPr="00F508C9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18" w:type="dxa"/>
          </w:tcPr>
          <w:p w14:paraId="7C1AA5A0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6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50EB08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C5547C8" w14:textId="77777777" w:rsidR="001C05AA" w:rsidRPr="00F508C9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7" w:type="dxa"/>
            <w:shd w:val="clear" w:color="auto" w:fill="B3B3B3"/>
          </w:tcPr>
          <w:p w14:paraId="5EAF8E22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05AA" w:rsidRPr="0006364B" w14:paraId="4A927DD1" w14:textId="77777777" w:rsidTr="00CD268E">
        <w:trPr>
          <w:trHeight w:hRule="exact" w:val="632"/>
        </w:trPr>
        <w:tc>
          <w:tcPr>
            <w:tcW w:w="718" w:type="dxa"/>
            <w:shd w:val="clear" w:color="auto" w:fill="A6A6A6" w:themeFill="background1" w:themeFillShade="A6"/>
          </w:tcPr>
          <w:p w14:paraId="035C2D02" w14:textId="77777777" w:rsidR="001C05AA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WK</w:t>
            </w:r>
          </w:p>
          <w:p w14:paraId="02374D85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20" w:type="dxa"/>
          </w:tcPr>
          <w:p w14:paraId="1EA585BD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  <w:p w14:paraId="4F0873C3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124DD0FE" w14:textId="77777777" w:rsidR="001C05AA" w:rsidRPr="000F1BA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616" w:type="dxa"/>
          </w:tcPr>
          <w:p w14:paraId="4E5748E2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  <w:p w14:paraId="0593F12E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1798147B" w14:textId="77777777" w:rsidR="001C05AA" w:rsidRPr="000F1BA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18" w:type="dxa"/>
          </w:tcPr>
          <w:p w14:paraId="405670F3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  <w:p w14:paraId="4F37F1F1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30499852" w14:textId="77777777" w:rsidR="001C05AA" w:rsidRPr="000F1BA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718" w:type="dxa"/>
          </w:tcPr>
          <w:p w14:paraId="12655F9A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  <w:p w14:paraId="56115A4E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  <w:p w14:paraId="72C2477D" w14:textId="77777777" w:rsidR="001C05AA" w:rsidRPr="008F57B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718" w:type="dxa"/>
          </w:tcPr>
          <w:p w14:paraId="223D687E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  <w:p w14:paraId="28DE7AC6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7A18BEF7" w14:textId="77777777" w:rsidR="001C05AA" w:rsidRPr="008F57B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7" w:type="dxa"/>
            <w:shd w:val="clear" w:color="auto" w:fill="B3B3B3"/>
          </w:tcPr>
          <w:p w14:paraId="2262FD0C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05AA" w:rsidRPr="0006364B" w14:paraId="28EBA9E4" w14:textId="77777777" w:rsidTr="00CD268E">
        <w:trPr>
          <w:trHeight w:hRule="exact" w:val="632"/>
        </w:trPr>
        <w:tc>
          <w:tcPr>
            <w:tcW w:w="718" w:type="dxa"/>
            <w:shd w:val="clear" w:color="auto" w:fill="B3B3B3"/>
          </w:tcPr>
          <w:p w14:paraId="70F18733" w14:textId="77777777" w:rsidR="001C05AA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WK</w:t>
            </w:r>
          </w:p>
          <w:p w14:paraId="7CDCAC48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0" w:type="dxa"/>
          </w:tcPr>
          <w:p w14:paraId="38CA30A1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  <w:p w14:paraId="3FB86EAC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217AA2B0" w14:textId="77777777" w:rsidR="001C05AA" w:rsidRPr="008F57B8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16" w:type="dxa"/>
          </w:tcPr>
          <w:p w14:paraId="78C00A7B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  <w:p w14:paraId="7A5F1AFF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2D9BB4D4" w14:textId="77777777" w:rsidR="001C05AA" w:rsidRPr="00715396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18" w:type="dxa"/>
          </w:tcPr>
          <w:p w14:paraId="4974FD29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39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2820E710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  <w:p w14:paraId="114D0A23" w14:textId="77777777" w:rsidR="001C05AA" w:rsidRPr="00715396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  <w:p w14:paraId="538A9277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dxa"/>
          </w:tcPr>
          <w:p w14:paraId="0621D073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</w:p>
          <w:p w14:paraId="5A4690DC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  <w:p w14:paraId="603033E4" w14:textId="77777777" w:rsidR="001C05AA" w:rsidRPr="00ED4429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718" w:type="dxa"/>
          </w:tcPr>
          <w:p w14:paraId="3443A837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</w:p>
          <w:p w14:paraId="22991F86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75B0D7A" w14:textId="77777777" w:rsidR="001C05AA" w:rsidRPr="00ED4429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37" w:type="dxa"/>
            <w:shd w:val="clear" w:color="auto" w:fill="B3B3B3"/>
          </w:tcPr>
          <w:p w14:paraId="2B20EB32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05AA" w:rsidRPr="0006364B" w14:paraId="25C37ADB" w14:textId="77777777" w:rsidTr="00CD268E">
        <w:trPr>
          <w:trHeight w:hRule="exact" w:val="632"/>
        </w:trPr>
        <w:tc>
          <w:tcPr>
            <w:tcW w:w="718" w:type="dxa"/>
            <w:shd w:val="clear" w:color="auto" w:fill="B3B3B3"/>
          </w:tcPr>
          <w:p w14:paraId="73E169AA" w14:textId="77777777" w:rsidR="001C05AA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WK</w:t>
            </w:r>
          </w:p>
          <w:p w14:paraId="299F96CB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20" w:type="dxa"/>
            <w:shd w:val="clear" w:color="auto" w:fill="BDD6EE" w:themeFill="accent1" w:themeFillTint="66"/>
          </w:tcPr>
          <w:p w14:paraId="69C643E7" w14:textId="77777777" w:rsidR="00EA7AA4" w:rsidRDefault="000A7334" w:rsidP="000A7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33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5018A3AE" w14:textId="2D5F552D" w:rsidR="000A7334" w:rsidRPr="000A7334" w:rsidRDefault="000A7334" w:rsidP="000A7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 D</w:t>
            </w:r>
          </w:p>
        </w:tc>
        <w:tc>
          <w:tcPr>
            <w:tcW w:w="616" w:type="dxa"/>
          </w:tcPr>
          <w:p w14:paraId="5C4C3415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  <w:p w14:paraId="7276FCB7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59C9F8AE" w14:textId="77777777" w:rsidR="001C05AA" w:rsidRPr="00ED4429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718" w:type="dxa"/>
            <w:shd w:val="clear" w:color="auto" w:fill="FFFF00"/>
          </w:tcPr>
          <w:p w14:paraId="34562352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  <w:p w14:paraId="42BBD884" w14:textId="77777777" w:rsidR="001C05AA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BBAA</w:t>
            </w:r>
          </w:p>
          <w:p w14:paraId="6AC8676E" w14:textId="77777777" w:rsid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EARLY</w:t>
            </w:r>
          </w:p>
          <w:p w14:paraId="7BEB38E8" w14:textId="422FA233" w:rsidR="00003A9E" w:rsidRP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DISMISSAL</w:t>
            </w:r>
          </w:p>
        </w:tc>
        <w:tc>
          <w:tcPr>
            <w:tcW w:w="718" w:type="dxa"/>
            <w:shd w:val="clear" w:color="auto" w:fill="FFFF00"/>
          </w:tcPr>
          <w:p w14:paraId="09F30EC6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  <w:p w14:paraId="16C5151A" w14:textId="77777777" w:rsidR="001C05AA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DDCC</w:t>
            </w:r>
          </w:p>
          <w:p w14:paraId="59DDDB9F" w14:textId="77777777" w:rsidR="00003A9E" w:rsidRDefault="00003A9E" w:rsidP="00003A9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EARLY</w:t>
            </w:r>
          </w:p>
          <w:p w14:paraId="79EBC43D" w14:textId="2F3F4166" w:rsidR="00003A9E" w:rsidRPr="00E873EB" w:rsidRDefault="00003A9E" w:rsidP="00003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DISMISSAL</w:t>
            </w:r>
          </w:p>
        </w:tc>
        <w:tc>
          <w:tcPr>
            <w:tcW w:w="718" w:type="dxa"/>
          </w:tcPr>
          <w:p w14:paraId="64D454EA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</w:t>
            </w:r>
          </w:p>
          <w:p w14:paraId="40CA7F7B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33896FCB" w14:textId="77777777" w:rsidR="001C05AA" w:rsidRPr="00031184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37" w:type="dxa"/>
            <w:shd w:val="clear" w:color="auto" w:fill="B3B3B3"/>
          </w:tcPr>
          <w:p w14:paraId="3A929DFB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05AA" w:rsidRPr="0006364B" w14:paraId="3947B5DD" w14:textId="77777777" w:rsidTr="00CD268E">
        <w:trPr>
          <w:trHeight w:hRule="exact" w:val="632"/>
        </w:trPr>
        <w:tc>
          <w:tcPr>
            <w:tcW w:w="718" w:type="dxa"/>
            <w:shd w:val="clear" w:color="auto" w:fill="B3B3B3"/>
          </w:tcPr>
          <w:p w14:paraId="574CE0C6" w14:textId="77777777" w:rsidR="001C05AA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WK</w:t>
            </w:r>
          </w:p>
          <w:p w14:paraId="3B57F521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left w:w="29" w:type="dxa"/>
              <w:right w:w="29" w:type="dxa"/>
            </w:tcMar>
          </w:tcPr>
          <w:p w14:paraId="3863CDBA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14">
              <w:rPr>
                <w:rFonts w:ascii="Arial" w:hAnsi="Arial" w:cs="Arial"/>
                <w:b/>
                <w:sz w:val="22"/>
              </w:rPr>
              <w:t>29</w:t>
            </w:r>
          </w:p>
          <w:p w14:paraId="67D83122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  <w:p w14:paraId="6BE1DA03" w14:textId="77777777" w:rsidR="001C05AA" w:rsidRPr="00031184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616" w:type="dxa"/>
          </w:tcPr>
          <w:p w14:paraId="52759E2C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14">
              <w:rPr>
                <w:rFonts w:ascii="Arial" w:hAnsi="Arial" w:cs="Arial"/>
                <w:b/>
                <w:sz w:val="22"/>
              </w:rPr>
              <w:t>30</w:t>
            </w:r>
          </w:p>
          <w:p w14:paraId="0541EC35" w14:textId="77777777" w:rsidR="001C05AA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  <w:p w14:paraId="4D0F6826" w14:textId="77777777" w:rsidR="001C05AA" w:rsidRPr="00031184" w:rsidRDefault="001C05AA" w:rsidP="001C0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718" w:type="dxa"/>
          </w:tcPr>
          <w:p w14:paraId="631B4ACD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dxa"/>
          </w:tcPr>
          <w:p w14:paraId="291181E0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dxa"/>
          </w:tcPr>
          <w:p w14:paraId="1FB03B54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  <w:shd w:val="clear" w:color="auto" w:fill="B3B3B3"/>
          </w:tcPr>
          <w:p w14:paraId="46E0CDE5" w14:textId="77777777" w:rsidR="001C05AA" w:rsidRPr="0006364B" w:rsidRDefault="001C05AA" w:rsidP="001C0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C55A238" w14:textId="77777777" w:rsidR="00DF7536" w:rsidRDefault="00DF7536" w:rsidP="00DF7536">
      <w:pPr>
        <w:rPr>
          <w:rFonts w:ascii="Arial" w:hAnsi="Arial" w:cs="Arial"/>
        </w:rPr>
        <w:sectPr w:rsidR="00DF7536" w:rsidSect="00CD012D"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D75FC03" w14:textId="77777777" w:rsidR="0006364B" w:rsidRPr="004C2CBF" w:rsidRDefault="0006364B" w:rsidP="000A25F0">
      <w:pPr>
        <w:contextualSpacing/>
        <w:rPr>
          <w:rFonts w:ascii="Arial" w:hAnsi="Arial" w:cs="Arial"/>
          <w:b/>
          <w:sz w:val="16"/>
          <w:szCs w:val="16"/>
        </w:rPr>
      </w:pPr>
      <w:bookmarkStart w:id="2" w:name="_Hlk144449701"/>
    </w:p>
    <w:bookmarkEnd w:id="2"/>
    <w:p w14:paraId="6251F194" w14:textId="77777777" w:rsidR="00E160F5" w:rsidRPr="00E160F5" w:rsidRDefault="00E160F5" w:rsidP="00E160F5">
      <w:pPr>
        <w:rPr>
          <w:rFonts w:ascii="Arial" w:hAnsi="Arial" w:cs="Arial"/>
          <w:sz w:val="20"/>
        </w:rPr>
      </w:pPr>
    </w:p>
    <w:p w14:paraId="7CADA995" w14:textId="77777777" w:rsidR="00AD342C" w:rsidRDefault="00AD342C" w:rsidP="00AD342C">
      <w:pPr>
        <w:rPr>
          <w:rFonts w:ascii="Arial" w:hAnsi="Arial" w:cs="Arial"/>
          <w:sz w:val="20"/>
        </w:rPr>
      </w:pPr>
    </w:p>
    <w:sectPr w:rsidR="00AD3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3450" w14:textId="77777777" w:rsidR="00B70A98" w:rsidRDefault="00B70A98" w:rsidP="00044091">
      <w:r>
        <w:separator/>
      </w:r>
    </w:p>
  </w:endnote>
  <w:endnote w:type="continuationSeparator" w:id="0">
    <w:p w14:paraId="54B4261A" w14:textId="77777777" w:rsidR="00B70A98" w:rsidRDefault="00B70A98" w:rsidP="0004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E929" w14:textId="77777777" w:rsidR="00B70A98" w:rsidRDefault="00B70A98" w:rsidP="00044091">
      <w:r>
        <w:separator/>
      </w:r>
    </w:p>
  </w:footnote>
  <w:footnote w:type="continuationSeparator" w:id="0">
    <w:p w14:paraId="33424586" w14:textId="77777777" w:rsidR="00B70A98" w:rsidRDefault="00B70A98" w:rsidP="0004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2873" w14:textId="635CE6AD" w:rsidR="001D4D07" w:rsidRPr="00E723A8" w:rsidRDefault="00E723A8">
    <w:pPr>
      <w:pStyle w:val="Header"/>
    </w:pPr>
    <w:r>
      <w:rPr>
        <w:lang w:val="en-CA"/>
      </w:rPr>
      <w:t xml:space="preserve">    </w:t>
    </w:r>
    <w:r>
      <w:rPr>
        <w:sz w:val="22"/>
      </w:rPr>
      <w:t xml:space="preserve">LV ROGERS DAY AND </w:t>
    </w:r>
    <w:r w:rsidRPr="00FB3AAB">
      <w:rPr>
        <w:sz w:val="22"/>
      </w:rPr>
      <w:t xml:space="preserve">BLOCK ROTATION </w:t>
    </w:r>
    <w:r>
      <w:rPr>
        <w:sz w:val="22"/>
      </w:rPr>
      <w:t>2023 - 2024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5772" w14:textId="4B8E119F" w:rsidR="001D4D07" w:rsidRDefault="004D69EE">
    <w:pPr>
      <w:pStyle w:val="Header"/>
    </w:pPr>
    <w:r>
      <w:rPr>
        <w:sz w:val="22"/>
      </w:rPr>
      <w:t>LV ROGERS</w:t>
    </w:r>
    <w:r w:rsidR="001D4D07">
      <w:rPr>
        <w:sz w:val="22"/>
      </w:rPr>
      <w:t xml:space="preserve"> </w:t>
    </w:r>
    <w:r w:rsidR="000B5085">
      <w:rPr>
        <w:sz w:val="22"/>
      </w:rPr>
      <w:t xml:space="preserve">DAY AND </w:t>
    </w:r>
    <w:r w:rsidR="001D4D07" w:rsidRPr="00FB3AAB">
      <w:rPr>
        <w:sz w:val="22"/>
      </w:rPr>
      <w:t xml:space="preserve">BLOCK ROTATION </w:t>
    </w:r>
    <w:r w:rsidR="001D4D07">
      <w:rPr>
        <w:sz w:val="22"/>
      </w:rPr>
      <w:t>20</w:t>
    </w:r>
    <w:r w:rsidR="00E723A8">
      <w:rPr>
        <w:sz w:val="22"/>
      </w:rPr>
      <w:t>23 - 2024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imes New Roman" w:hAnsi="Times New Roma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414703BA"/>
    <w:multiLevelType w:val="hybridMultilevel"/>
    <w:tmpl w:val="3518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6CE9"/>
    <w:multiLevelType w:val="hybridMultilevel"/>
    <w:tmpl w:val="16CAB4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51577"/>
    <w:multiLevelType w:val="hybridMultilevel"/>
    <w:tmpl w:val="551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0AB3"/>
    <w:multiLevelType w:val="hybridMultilevel"/>
    <w:tmpl w:val="3A96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E259B"/>
    <w:multiLevelType w:val="hybridMultilevel"/>
    <w:tmpl w:val="8EACEF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A8"/>
    <w:rsid w:val="00000926"/>
    <w:rsid w:val="00003A9E"/>
    <w:rsid w:val="00006A8A"/>
    <w:rsid w:val="00010C6C"/>
    <w:rsid w:val="0001143C"/>
    <w:rsid w:val="00013E8F"/>
    <w:rsid w:val="0001673C"/>
    <w:rsid w:val="00024C0A"/>
    <w:rsid w:val="00026F20"/>
    <w:rsid w:val="00027DD2"/>
    <w:rsid w:val="00031184"/>
    <w:rsid w:val="00032E71"/>
    <w:rsid w:val="0003313A"/>
    <w:rsid w:val="00041D57"/>
    <w:rsid w:val="0004345B"/>
    <w:rsid w:val="00044091"/>
    <w:rsid w:val="00052679"/>
    <w:rsid w:val="00054A6F"/>
    <w:rsid w:val="0006364B"/>
    <w:rsid w:val="0007201A"/>
    <w:rsid w:val="000730E7"/>
    <w:rsid w:val="000768D2"/>
    <w:rsid w:val="000809D4"/>
    <w:rsid w:val="00086792"/>
    <w:rsid w:val="000874E7"/>
    <w:rsid w:val="00093C6C"/>
    <w:rsid w:val="00096340"/>
    <w:rsid w:val="000A25F0"/>
    <w:rsid w:val="000A7334"/>
    <w:rsid w:val="000B2E7D"/>
    <w:rsid w:val="000B5085"/>
    <w:rsid w:val="000B714A"/>
    <w:rsid w:val="000C6C6E"/>
    <w:rsid w:val="000D40B9"/>
    <w:rsid w:val="000D6C10"/>
    <w:rsid w:val="000E411A"/>
    <w:rsid w:val="000E546E"/>
    <w:rsid w:val="000F1BA8"/>
    <w:rsid w:val="001432B3"/>
    <w:rsid w:val="00145CE3"/>
    <w:rsid w:val="00180C1A"/>
    <w:rsid w:val="00180FDD"/>
    <w:rsid w:val="00193C1C"/>
    <w:rsid w:val="00193E86"/>
    <w:rsid w:val="001A04CB"/>
    <w:rsid w:val="001A0EAC"/>
    <w:rsid w:val="001A46D5"/>
    <w:rsid w:val="001B3727"/>
    <w:rsid w:val="001B6E68"/>
    <w:rsid w:val="001B6EEE"/>
    <w:rsid w:val="001C05AA"/>
    <w:rsid w:val="001D0CAB"/>
    <w:rsid w:val="001D4D07"/>
    <w:rsid w:val="001D7007"/>
    <w:rsid w:val="001E20B3"/>
    <w:rsid w:val="001E6514"/>
    <w:rsid w:val="001F0C8C"/>
    <w:rsid w:val="0020591E"/>
    <w:rsid w:val="0022271B"/>
    <w:rsid w:val="0022594D"/>
    <w:rsid w:val="0023013B"/>
    <w:rsid w:val="00231478"/>
    <w:rsid w:val="0024436B"/>
    <w:rsid w:val="0024599C"/>
    <w:rsid w:val="002474BE"/>
    <w:rsid w:val="002508E1"/>
    <w:rsid w:val="00250FAF"/>
    <w:rsid w:val="00253C92"/>
    <w:rsid w:val="00253E29"/>
    <w:rsid w:val="002551BF"/>
    <w:rsid w:val="002656EB"/>
    <w:rsid w:val="0027323A"/>
    <w:rsid w:val="002848F7"/>
    <w:rsid w:val="00294620"/>
    <w:rsid w:val="00297934"/>
    <w:rsid w:val="002A4A06"/>
    <w:rsid w:val="002A744C"/>
    <w:rsid w:val="002B1898"/>
    <w:rsid w:val="002B2269"/>
    <w:rsid w:val="002C2F1E"/>
    <w:rsid w:val="002E34BE"/>
    <w:rsid w:val="002E5C8F"/>
    <w:rsid w:val="002F1F5B"/>
    <w:rsid w:val="002F28B0"/>
    <w:rsid w:val="002F2C91"/>
    <w:rsid w:val="002F4BCA"/>
    <w:rsid w:val="00302C91"/>
    <w:rsid w:val="00305C79"/>
    <w:rsid w:val="00311138"/>
    <w:rsid w:val="0032362C"/>
    <w:rsid w:val="003344F7"/>
    <w:rsid w:val="00341FDE"/>
    <w:rsid w:val="00346ACF"/>
    <w:rsid w:val="003569A9"/>
    <w:rsid w:val="00362854"/>
    <w:rsid w:val="0037256B"/>
    <w:rsid w:val="0037655E"/>
    <w:rsid w:val="00377D9C"/>
    <w:rsid w:val="00377FCE"/>
    <w:rsid w:val="00382BC0"/>
    <w:rsid w:val="003B56C7"/>
    <w:rsid w:val="003C1CFC"/>
    <w:rsid w:val="003C6AA1"/>
    <w:rsid w:val="003E1D0D"/>
    <w:rsid w:val="003F1A4A"/>
    <w:rsid w:val="003F20E6"/>
    <w:rsid w:val="003F60B8"/>
    <w:rsid w:val="0040267C"/>
    <w:rsid w:val="00410C9C"/>
    <w:rsid w:val="0042013A"/>
    <w:rsid w:val="00422B19"/>
    <w:rsid w:val="0042470A"/>
    <w:rsid w:val="00424ECD"/>
    <w:rsid w:val="00433DC4"/>
    <w:rsid w:val="0043791B"/>
    <w:rsid w:val="004443E5"/>
    <w:rsid w:val="00450EBB"/>
    <w:rsid w:val="00454EA9"/>
    <w:rsid w:val="00466EDD"/>
    <w:rsid w:val="00471CF9"/>
    <w:rsid w:val="00490A7B"/>
    <w:rsid w:val="004A6611"/>
    <w:rsid w:val="004A7C3B"/>
    <w:rsid w:val="004C2CBF"/>
    <w:rsid w:val="004C30A4"/>
    <w:rsid w:val="004D69EE"/>
    <w:rsid w:val="004D7822"/>
    <w:rsid w:val="004F116E"/>
    <w:rsid w:val="004F5DD6"/>
    <w:rsid w:val="005069C3"/>
    <w:rsid w:val="00507C46"/>
    <w:rsid w:val="00516570"/>
    <w:rsid w:val="005247B7"/>
    <w:rsid w:val="005303EF"/>
    <w:rsid w:val="0053123B"/>
    <w:rsid w:val="00534880"/>
    <w:rsid w:val="0053710E"/>
    <w:rsid w:val="005415EF"/>
    <w:rsid w:val="00541EB2"/>
    <w:rsid w:val="00545ADE"/>
    <w:rsid w:val="00551FA5"/>
    <w:rsid w:val="005617BC"/>
    <w:rsid w:val="00561D48"/>
    <w:rsid w:val="00562BBC"/>
    <w:rsid w:val="00572023"/>
    <w:rsid w:val="005761D4"/>
    <w:rsid w:val="005814E8"/>
    <w:rsid w:val="005A0554"/>
    <w:rsid w:val="005A0EDE"/>
    <w:rsid w:val="005A2D1F"/>
    <w:rsid w:val="005D1D0F"/>
    <w:rsid w:val="005D4102"/>
    <w:rsid w:val="005D69C5"/>
    <w:rsid w:val="005F2BA0"/>
    <w:rsid w:val="005F6D55"/>
    <w:rsid w:val="00600A4F"/>
    <w:rsid w:val="00602D5A"/>
    <w:rsid w:val="00603ECE"/>
    <w:rsid w:val="006048E4"/>
    <w:rsid w:val="0061383C"/>
    <w:rsid w:val="00614FAB"/>
    <w:rsid w:val="0062484C"/>
    <w:rsid w:val="00631612"/>
    <w:rsid w:val="0063288D"/>
    <w:rsid w:val="006368E3"/>
    <w:rsid w:val="006503CD"/>
    <w:rsid w:val="006575A0"/>
    <w:rsid w:val="00667534"/>
    <w:rsid w:val="006777F8"/>
    <w:rsid w:val="00697C2F"/>
    <w:rsid w:val="006A354B"/>
    <w:rsid w:val="006A679D"/>
    <w:rsid w:val="006C5B23"/>
    <w:rsid w:val="006D0A0B"/>
    <w:rsid w:val="006D6B39"/>
    <w:rsid w:val="006F550E"/>
    <w:rsid w:val="00706C06"/>
    <w:rsid w:val="007117D8"/>
    <w:rsid w:val="00715396"/>
    <w:rsid w:val="007232B9"/>
    <w:rsid w:val="00724214"/>
    <w:rsid w:val="00732F2F"/>
    <w:rsid w:val="00741182"/>
    <w:rsid w:val="00747A8C"/>
    <w:rsid w:val="00757D19"/>
    <w:rsid w:val="0076113F"/>
    <w:rsid w:val="00763F25"/>
    <w:rsid w:val="00766E4E"/>
    <w:rsid w:val="007703E6"/>
    <w:rsid w:val="0078160D"/>
    <w:rsid w:val="00781742"/>
    <w:rsid w:val="007860CB"/>
    <w:rsid w:val="00787E02"/>
    <w:rsid w:val="00791EAD"/>
    <w:rsid w:val="00793E18"/>
    <w:rsid w:val="007A569C"/>
    <w:rsid w:val="007A5E79"/>
    <w:rsid w:val="007A614E"/>
    <w:rsid w:val="007B1F72"/>
    <w:rsid w:val="007B2560"/>
    <w:rsid w:val="007B4097"/>
    <w:rsid w:val="007B65FB"/>
    <w:rsid w:val="007C5E15"/>
    <w:rsid w:val="007D0161"/>
    <w:rsid w:val="007D6D57"/>
    <w:rsid w:val="007E060D"/>
    <w:rsid w:val="007E3356"/>
    <w:rsid w:val="007F2779"/>
    <w:rsid w:val="0080325A"/>
    <w:rsid w:val="008110D1"/>
    <w:rsid w:val="0081174C"/>
    <w:rsid w:val="00816182"/>
    <w:rsid w:val="00824C37"/>
    <w:rsid w:val="008305E9"/>
    <w:rsid w:val="00833139"/>
    <w:rsid w:val="00833A79"/>
    <w:rsid w:val="0083556E"/>
    <w:rsid w:val="008417BD"/>
    <w:rsid w:val="008452C1"/>
    <w:rsid w:val="00853D93"/>
    <w:rsid w:val="00853DBA"/>
    <w:rsid w:val="0085602A"/>
    <w:rsid w:val="00866C1E"/>
    <w:rsid w:val="00873748"/>
    <w:rsid w:val="0088671A"/>
    <w:rsid w:val="008A0133"/>
    <w:rsid w:val="008A1280"/>
    <w:rsid w:val="008A2C6D"/>
    <w:rsid w:val="008A739D"/>
    <w:rsid w:val="008B0F4F"/>
    <w:rsid w:val="008C551D"/>
    <w:rsid w:val="008E091D"/>
    <w:rsid w:val="008E1FAA"/>
    <w:rsid w:val="008F1140"/>
    <w:rsid w:val="008F57B8"/>
    <w:rsid w:val="008F6371"/>
    <w:rsid w:val="00900302"/>
    <w:rsid w:val="009208CB"/>
    <w:rsid w:val="00923C7D"/>
    <w:rsid w:val="009300E2"/>
    <w:rsid w:val="009525D7"/>
    <w:rsid w:val="009677CD"/>
    <w:rsid w:val="00967919"/>
    <w:rsid w:val="00977F25"/>
    <w:rsid w:val="0098506E"/>
    <w:rsid w:val="00987733"/>
    <w:rsid w:val="00991F8E"/>
    <w:rsid w:val="0099373B"/>
    <w:rsid w:val="009A2B93"/>
    <w:rsid w:val="009A6D06"/>
    <w:rsid w:val="009B3BA1"/>
    <w:rsid w:val="009B4CEA"/>
    <w:rsid w:val="009C01EB"/>
    <w:rsid w:val="009C196A"/>
    <w:rsid w:val="009D24E8"/>
    <w:rsid w:val="009D2D74"/>
    <w:rsid w:val="009D4DE7"/>
    <w:rsid w:val="009F3FE5"/>
    <w:rsid w:val="009F7413"/>
    <w:rsid w:val="00A05A43"/>
    <w:rsid w:val="00A25899"/>
    <w:rsid w:val="00A25E99"/>
    <w:rsid w:val="00A26C48"/>
    <w:rsid w:val="00A278B0"/>
    <w:rsid w:val="00A4476C"/>
    <w:rsid w:val="00A450B5"/>
    <w:rsid w:val="00A46E80"/>
    <w:rsid w:val="00A57DF6"/>
    <w:rsid w:val="00A6623B"/>
    <w:rsid w:val="00A8777E"/>
    <w:rsid w:val="00AA3375"/>
    <w:rsid w:val="00AB4663"/>
    <w:rsid w:val="00AB54C8"/>
    <w:rsid w:val="00AC4387"/>
    <w:rsid w:val="00AC4E8A"/>
    <w:rsid w:val="00AC6E1A"/>
    <w:rsid w:val="00AD342C"/>
    <w:rsid w:val="00AE0037"/>
    <w:rsid w:val="00AE2DC9"/>
    <w:rsid w:val="00AE3D16"/>
    <w:rsid w:val="00AF15B9"/>
    <w:rsid w:val="00B03852"/>
    <w:rsid w:val="00B05550"/>
    <w:rsid w:val="00B055CA"/>
    <w:rsid w:val="00B10BE8"/>
    <w:rsid w:val="00B16364"/>
    <w:rsid w:val="00B1683C"/>
    <w:rsid w:val="00B27F9E"/>
    <w:rsid w:val="00B44A24"/>
    <w:rsid w:val="00B44EFD"/>
    <w:rsid w:val="00B56172"/>
    <w:rsid w:val="00B60ACC"/>
    <w:rsid w:val="00B70A98"/>
    <w:rsid w:val="00B808B2"/>
    <w:rsid w:val="00B833FB"/>
    <w:rsid w:val="00B85BBB"/>
    <w:rsid w:val="00B91211"/>
    <w:rsid w:val="00B92BC7"/>
    <w:rsid w:val="00B9740C"/>
    <w:rsid w:val="00BA2839"/>
    <w:rsid w:val="00BA2D94"/>
    <w:rsid w:val="00BB7D22"/>
    <w:rsid w:val="00BC165C"/>
    <w:rsid w:val="00BC230E"/>
    <w:rsid w:val="00BC57D4"/>
    <w:rsid w:val="00BE5563"/>
    <w:rsid w:val="00BE5B32"/>
    <w:rsid w:val="00C04A18"/>
    <w:rsid w:val="00C2302A"/>
    <w:rsid w:val="00C329D3"/>
    <w:rsid w:val="00C4492D"/>
    <w:rsid w:val="00C45789"/>
    <w:rsid w:val="00C50147"/>
    <w:rsid w:val="00C54800"/>
    <w:rsid w:val="00C63BC0"/>
    <w:rsid w:val="00C7345E"/>
    <w:rsid w:val="00C852F6"/>
    <w:rsid w:val="00C91979"/>
    <w:rsid w:val="00C940CF"/>
    <w:rsid w:val="00CA44DB"/>
    <w:rsid w:val="00CB5E63"/>
    <w:rsid w:val="00CB719E"/>
    <w:rsid w:val="00CC6FA4"/>
    <w:rsid w:val="00CD012D"/>
    <w:rsid w:val="00CD268E"/>
    <w:rsid w:val="00CD613F"/>
    <w:rsid w:val="00CD6B2B"/>
    <w:rsid w:val="00CE04FE"/>
    <w:rsid w:val="00CE0BAF"/>
    <w:rsid w:val="00CE35E3"/>
    <w:rsid w:val="00D02ED0"/>
    <w:rsid w:val="00D07CB8"/>
    <w:rsid w:val="00D137E4"/>
    <w:rsid w:val="00D22858"/>
    <w:rsid w:val="00D22C11"/>
    <w:rsid w:val="00D27895"/>
    <w:rsid w:val="00D308BD"/>
    <w:rsid w:val="00D419EB"/>
    <w:rsid w:val="00D57D62"/>
    <w:rsid w:val="00D57E2E"/>
    <w:rsid w:val="00D57F8C"/>
    <w:rsid w:val="00D60F6F"/>
    <w:rsid w:val="00D620BB"/>
    <w:rsid w:val="00D72919"/>
    <w:rsid w:val="00D7542E"/>
    <w:rsid w:val="00D758E7"/>
    <w:rsid w:val="00D8534D"/>
    <w:rsid w:val="00D854FC"/>
    <w:rsid w:val="00D86645"/>
    <w:rsid w:val="00D90298"/>
    <w:rsid w:val="00DA1BD0"/>
    <w:rsid w:val="00DA4782"/>
    <w:rsid w:val="00DA6E2E"/>
    <w:rsid w:val="00DB2714"/>
    <w:rsid w:val="00DC0D3C"/>
    <w:rsid w:val="00DC3104"/>
    <w:rsid w:val="00DC3D39"/>
    <w:rsid w:val="00DE3DAC"/>
    <w:rsid w:val="00DF7536"/>
    <w:rsid w:val="00E051ED"/>
    <w:rsid w:val="00E0602A"/>
    <w:rsid w:val="00E066F8"/>
    <w:rsid w:val="00E1255C"/>
    <w:rsid w:val="00E12AD1"/>
    <w:rsid w:val="00E13C69"/>
    <w:rsid w:val="00E160F5"/>
    <w:rsid w:val="00E276CC"/>
    <w:rsid w:val="00E373D8"/>
    <w:rsid w:val="00E4068A"/>
    <w:rsid w:val="00E44B2E"/>
    <w:rsid w:val="00E4623D"/>
    <w:rsid w:val="00E50376"/>
    <w:rsid w:val="00E52981"/>
    <w:rsid w:val="00E552E4"/>
    <w:rsid w:val="00E56110"/>
    <w:rsid w:val="00E60A74"/>
    <w:rsid w:val="00E60D51"/>
    <w:rsid w:val="00E662E4"/>
    <w:rsid w:val="00E71A55"/>
    <w:rsid w:val="00E723A8"/>
    <w:rsid w:val="00E83ACE"/>
    <w:rsid w:val="00E873EB"/>
    <w:rsid w:val="00E90C17"/>
    <w:rsid w:val="00E9733B"/>
    <w:rsid w:val="00EA197E"/>
    <w:rsid w:val="00EA2757"/>
    <w:rsid w:val="00EA7AA4"/>
    <w:rsid w:val="00EC3D4B"/>
    <w:rsid w:val="00EC5523"/>
    <w:rsid w:val="00EC7841"/>
    <w:rsid w:val="00ED12C3"/>
    <w:rsid w:val="00ED1F47"/>
    <w:rsid w:val="00ED4429"/>
    <w:rsid w:val="00ED5C8D"/>
    <w:rsid w:val="00EE241A"/>
    <w:rsid w:val="00EE2807"/>
    <w:rsid w:val="00EE74DF"/>
    <w:rsid w:val="00EF515B"/>
    <w:rsid w:val="00F02089"/>
    <w:rsid w:val="00F03B8C"/>
    <w:rsid w:val="00F066BF"/>
    <w:rsid w:val="00F163A8"/>
    <w:rsid w:val="00F22F09"/>
    <w:rsid w:val="00F238E8"/>
    <w:rsid w:val="00F30F57"/>
    <w:rsid w:val="00F44AAE"/>
    <w:rsid w:val="00F508C9"/>
    <w:rsid w:val="00F5219B"/>
    <w:rsid w:val="00F574C1"/>
    <w:rsid w:val="00F57B8C"/>
    <w:rsid w:val="00F60C3F"/>
    <w:rsid w:val="00F6223D"/>
    <w:rsid w:val="00F6632D"/>
    <w:rsid w:val="00F7617A"/>
    <w:rsid w:val="00F82130"/>
    <w:rsid w:val="00F86FE9"/>
    <w:rsid w:val="00F87708"/>
    <w:rsid w:val="00F9319B"/>
    <w:rsid w:val="00F96B08"/>
    <w:rsid w:val="00F9736B"/>
    <w:rsid w:val="00FB0ED4"/>
    <w:rsid w:val="00FB3AAB"/>
    <w:rsid w:val="00FB4700"/>
    <w:rsid w:val="00FC155E"/>
    <w:rsid w:val="00FC296F"/>
    <w:rsid w:val="00FD4BBB"/>
    <w:rsid w:val="00FE065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2D19"/>
  <w15:chartTrackingRefBased/>
  <w15:docId w15:val="{D8CA1669-9278-4A60-BBE5-017D4EA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364B"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64B"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6364B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06364B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6364B"/>
    <w:pPr>
      <w:widowControl w:val="0"/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6364B"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6364B"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6364B"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6364B"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8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364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364B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6364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6364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364B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6364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636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6364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6364B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PlainText">
    <w:name w:val="Plain Text"/>
    <w:basedOn w:val="Normal"/>
    <w:link w:val="PlainTextChar"/>
    <w:rsid w:val="00AD34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342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rannounce\OneDrive%20-%20School%20District%208\Desktop\2023%202024%20Block%20R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73ed81-4d23-4941-a059-b002b99e15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45E30D85514F9F4AEBBE40401D5E" ma:contentTypeVersion="13" ma:contentTypeDescription="Create a new document." ma:contentTypeScope="" ma:versionID="0e7f14fc5ab76526f7dd6a01cc0cd849">
  <xsd:schema xmlns:xsd="http://www.w3.org/2001/XMLSchema" xmlns:xs="http://www.w3.org/2001/XMLSchema" xmlns:p="http://schemas.microsoft.com/office/2006/metadata/properties" xmlns:ns3="2173ed81-4d23-4941-a059-b002b99e1532" xmlns:ns4="33db34ea-1be0-4013-a2ab-b6bae2a78f28" targetNamespace="http://schemas.microsoft.com/office/2006/metadata/properties" ma:root="true" ma:fieldsID="59c662469da9b61defd685ec278c3423" ns3:_="" ns4:_="">
    <xsd:import namespace="2173ed81-4d23-4941-a059-b002b99e1532"/>
    <xsd:import namespace="33db34ea-1be0-4013-a2ab-b6bae2a78f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ed81-4d23-4941-a059-b002b99e1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34ea-1be0-4013-a2ab-b6bae2a78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C222-B0BA-49DC-84E3-51CA7F68559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33db34ea-1be0-4013-a2ab-b6bae2a78f28"/>
    <ds:schemaRef ds:uri="http://schemas.microsoft.com/office/2006/metadata/properties"/>
    <ds:schemaRef ds:uri="2173ed81-4d23-4941-a059-b002b99e15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F0188-35A4-47BA-8B1D-1EBDE429A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7081-8006-452C-8E58-C92DD63E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3ed81-4d23-4941-a059-b002b99e1532"/>
    <ds:schemaRef ds:uri="33db34ea-1be0-4013-a2ab-b6bae2a78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09208-640A-43D5-8D21-95DE4C4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2024 Block Rotation.dotx</Template>
  <TotalTime>1</TotalTime>
  <Pages>3</Pages>
  <Words>488</Words>
  <Characters>2785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Announce (Liane);clerical.lvr3@sd8.bc.ca</dc:creator>
  <cp:keywords/>
  <dc:description/>
  <cp:lastModifiedBy>Clerical LV Rogers 3 (Julianne)</cp:lastModifiedBy>
  <cp:revision>2</cp:revision>
  <cp:lastPrinted>2023-09-01T17:47:00Z</cp:lastPrinted>
  <dcterms:created xsi:type="dcterms:W3CDTF">2023-10-24T21:15:00Z</dcterms:created>
  <dcterms:modified xsi:type="dcterms:W3CDTF">2023-10-24T21:15:00Z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0x010100099345E30D85514F9F4AEBBE40401D5E</vt:lpwstr>
  </property>
</Properties>
</file>